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C2" w:rsidRPr="00715BEA" w:rsidRDefault="000875C2" w:rsidP="00A234A4">
      <w:pPr>
        <w:pStyle w:val="Heading11"/>
        <w:spacing w:before="74"/>
        <w:ind w:left="0" w:right="-426"/>
      </w:pPr>
      <w:r w:rsidRPr="00715BEA">
        <w:t>ZESTAW PODRĘCZNIKÓW</w:t>
      </w:r>
    </w:p>
    <w:p w:rsidR="000875C2" w:rsidRPr="00715BEA" w:rsidRDefault="000875C2" w:rsidP="00A234A4">
      <w:pPr>
        <w:ind w:right="-426"/>
        <w:jc w:val="center"/>
        <w:rPr>
          <w:b/>
          <w:sz w:val="24"/>
        </w:rPr>
      </w:pPr>
      <w:r w:rsidRPr="00715BEA">
        <w:rPr>
          <w:b/>
          <w:sz w:val="24"/>
        </w:rPr>
        <w:t>Dopuszczonych do użytku szkolnego w roku szkolnym 2019/2020</w:t>
      </w:r>
    </w:p>
    <w:p w:rsidR="000875C2" w:rsidRPr="00715BEA" w:rsidRDefault="000875C2" w:rsidP="00A234A4">
      <w:pPr>
        <w:ind w:right="-426"/>
        <w:jc w:val="center"/>
        <w:rPr>
          <w:b/>
          <w:sz w:val="24"/>
        </w:rPr>
      </w:pPr>
    </w:p>
    <w:p w:rsidR="000875C2" w:rsidRPr="00715BEA" w:rsidRDefault="000875C2">
      <w:r w:rsidRPr="00715BEA">
        <w:t>Klasa I</w:t>
      </w:r>
    </w:p>
    <w:p w:rsidR="000875C2" w:rsidRPr="00715BEA" w:rsidRDefault="000875C2">
      <w:r w:rsidRPr="00715BEA">
        <w:t>Podbudowa programowa: szkoła podstawowa</w:t>
      </w:r>
    </w:p>
    <w:p w:rsidR="000875C2" w:rsidRPr="00715BEA" w:rsidRDefault="000875C2">
      <w:r w:rsidRPr="00715BEA">
        <w:t xml:space="preserve">Zawód: </w:t>
      </w:r>
      <w:r w:rsidRPr="00715BEA">
        <w:rPr>
          <w:b/>
        </w:rPr>
        <w:t>technik rolnik</w:t>
      </w:r>
    </w:p>
    <w:p w:rsidR="000875C2" w:rsidRPr="00715BEA" w:rsidRDefault="000875C2"/>
    <w:tbl>
      <w:tblPr>
        <w:tblW w:w="10418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9"/>
        <w:gridCol w:w="2126"/>
        <w:gridCol w:w="2320"/>
        <w:gridCol w:w="2358"/>
        <w:gridCol w:w="1189"/>
        <w:gridCol w:w="1696"/>
      </w:tblGrid>
      <w:tr w:rsidR="000875C2" w:rsidRPr="00715BEA" w:rsidTr="00C45F1A">
        <w:trPr>
          <w:trHeight w:val="731"/>
        </w:trPr>
        <w:tc>
          <w:tcPr>
            <w:tcW w:w="729" w:type="dxa"/>
            <w:shd w:val="clear" w:color="auto" w:fill="BEBEBE"/>
          </w:tcPr>
          <w:p w:rsidR="000875C2" w:rsidRPr="00715BEA" w:rsidRDefault="000875C2" w:rsidP="00C45F1A">
            <w:pPr>
              <w:pStyle w:val="TableParagraph"/>
              <w:spacing w:before="10"/>
              <w:ind w:left="0"/>
              <w:jc w:val="center"/>
            </w:pPr>
          </w:p>
          <w:p w:rsidR="000875C2" w:rsidRPr="00715BEA" w:rsidRDefault="000875C2" w:rsidP="00C45F1A">
            <w:pPr>
              <w:pStyle w:val="TableParagraph"/>
              <w:ind w:left="20"/>
              <w:jc w:val="center"/>
            </w:pPr>
            <w:r w:rsidRPr="00715BEA">
              <w:t>Lp.</w:t>
            </w:r>
          </w:p>
        </w:tc>
        <w:tc>
          <w:tcPr>
            <w:tcW w:w="2126" w:type="dxa"/>
            <w:shd w:val="clear" w:color="auto" w:fill="BEBEBE"/>
          </w:tcPr>
          <w:p w:rsidR="000875C2" w:rsidRPr="00715BEA" w:rsidRDefault="000875C2" w:rsidP="00C45F1A">
            <w:pPr>
              <w:pStyle w:val="TableParagraph"/>
              <w:spacing w:before="10"/>
              <w:ind w:left="0"/>
              <w:jc w:val="center"/>
            </w:pPr>
          </w:p>
          <w:p w:rsidR="000875C2" w:rsidRPr="00715BEA" w:rsidRDefault="000875C2" w:rsidP="00C45F1A">
            <w:pPr>
              <w:pStyle w:val="TableParagraph"/>
              <w:ind w:left="0"/>
              <w:jc w:val="center"/>
            </w:pPr>
            <w:r w:rsidRPr="00715BEA">
              <w:t>Nazwa przedmiotu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BEBEBE"/>
          </w:tcPr>
          <w:p w:rsidR="000875C2" w:rsidRPr="00715BEA" w:rsidRDefault="000875C2" w:rsidP="00C45F1A">
            <w:pPr>
              <w:pStyle w:val="TableParagraph"/>
              <w:spacing w:before="10"/>
              <w:ind w:left="0"/>
              <w:jc w:val="center"/>
            </w:pPr>
          </w:p>
          <w:p w:rsidR="000875C2" w:rsidRPr="00715BEA" w:rsidRDefault="000875C2" w:rsidP="00C45F1A">
            <w:pPr>
              <w:pStyle w:val="TableParagraph"/>
              <w:ind w:left="0"/>
              <w:jc w:val="center"/>
            </w:pPr>
            <w:r w:rsidRPr="00715BEA">
              <w:t>Tytuł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BEBEBE"/>
          </w:tcPr>
          <w:p w:rsidR="000875C2" w:rsidRPr="00715BEA" w:rsidRDefault="000875C2" w:rsidP="00C45F1A">
            <w:pPr>
              <w:pStyle w:val="TableParagraph"/>
              <w:spacing w:before="10"/>
              <w:ind w:left="0"/>
              <w:jc w:val="center"/>
            </w:pPr>
          </w:p>
          <w:p w:rsidR="000875C2" w:rsidRPr="00715BEA" w:rsidRDefault="000875C2" w:rsidP="00C45F1A">
            <w:pPr>
              <w:pStyle w:val="TableParagraph"/>
              <w:ind w:left="0"/>
              <w:jc w:val="center"/>
            </w:pPr>
            <w:r w:rsidRPr="00715BEA">
              <w:t>Autor</w:t>
            </w:r>
          </w:p>
        </w:tc>
        <w:tc>
          <w:tcPr>
            <w:tcW w:w="1189" w:type="dxa"/>
            <w:shd w:val="clear" w:color="auto" w:fill="BEBEBE"/>
          </w:tcPr>
          <w:p w:rsidR="000875C2" w:rsidRPr="00715BEA" w:rsidRDefault="000875C2" w:rsidP="00C45F1A">
            <w:pPr>
              <w:pStyle w:val="TableParagraph"/>
              <w:spacing w:before="10"/>
              <w:ind w:left="0"/>
              <w:jc w:val="center"/>
            </w:pPr>
          </w:p>
          <w:p w:rsidR="000875C2" w:rsidRPr="00715BEA" w:rsidRDefault="000875C2" w:rsidP="00C45F1A">
            <w:pPr>
              <w:pStyle w:val="TableParagraph"/>
              <w:ind w:left="85" w:firstLine="11"/>
              <w:jc w:val="center"/>
            </w:pPr>
            <w:r w:rsidRPr="00715BEA">
              <w:t>Wydawnictwo</w:t>
            </w:r>
          </w:p>
        </w:tc>
        <w:tc>
          <w:tcPr>
            <w:tcW w:w="1696" w:type="dxa"/>
            <w:shd w:val="clear" w:color="auto" w:fill="BEBEBE"/>
          </w:tcPr>
          <w:p w:rsidR="000875C2" w:rsidRPr="00715BEA" w:rsidRDefault="000875C2" w:rsidP="00C45F1A">
            <w:pPr>
              <w:pStyle w:val="TableParagraph"/>
              <w:spacing w:before="10"/>
              <w:ind w:left="0"/>
              <w:jc w:val="center"/>
            </w:pPr>
          </w:p>
          <w:p w:rsidR="000875C2" w:rsidRPr="00715BEA" w:rsidRDefault="000875C2" w:rsidP="00C45F1A">
            <w:pPr>
              <w:pStyle w:val="TableParagraph"/>
              <w:ind w:left="0"/>
              <w:jc w:val="center"/>
            </w:pPr>
            <w:r w:rsidRPr="00715BEA">
              <w:t>Numer dopuszczenia MEN</w:t>
            </w:r>
          </w:p>
        </w:tc>
      </w:tr>
      <w:tr w:rsidR="000875C2" w:rsidRPr="00715BEA" w:rsidTr="00C45F1A">
        <w:trPr>
          <w:trHeight w:val="278"/>
        </w:trPr>
        <w:tc>
          <w:tcPr>
            <w:tcW w:w="729" w:type="dxa"/>
          </w:tcPr>
          <w:p w:rsidR="000875C2" w:rsidRPr="00715BEA" w:rsidRDefault="000875C2" w:rsidP="00C45F1A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0875C2" w:rsidRPr="00C45F1A" w:rsidRDefault="000875C2" w:rsidP="00C45F1A">
            <w:pPr>
              <w:pStyle w:val="TableParagraph"/>
              <w:spacing w:before="10"/>
              <w:ind w:left="0"/>
              <w:rPr>
                <w:sz w:val="23"/>
              </w:rPr>
            </w:pPr>
            <w:r w:rsidRPr="00C45F1A">
              <w:rPr>
                <w:sz w:val="23"/>
              </w:rPr>
              <w:t>Język polski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0875C2" w:rsidRPr="00C45F1A" w:rsidRDefault="000875C2" w:rsidP="00C45F1A">
            <w:pPr>
              <w:pStyle w:val="TableParagraph"/>
              <w:ind w:left="107" w:right="497"/>
              <w:rPr>
                <w:i/>
                <w:sz w:val="24"/>
              </w:rPr>
            </w:pPr>
            <w:r w:rsidRPr="00C45F1A">
              <w:rPr>
                <w:i/>
                <w:sz w:val="24"/>
              </w:rPr>
              <w:t xml:space="preserve">Ponad słowami 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0875C2" w:rsidRPr="00C45F1A" w:rsidRDefault="000875C2" w:rsidP="00C45F1A">
            <w:pPr>
              <w:pStyle w:val="TableParagraph"/>
              <w:spacing w:line="268" w:lineRule="exact"/>
              <w:rPr>
                <w:sz w:val="24"/>
              </w:rPr>
            </w:pPr>
            <w:r w:rsidRPr="00C45F1A">
              <w:rPr>
                <w:sz w:val="24"/>
              </w:rPr>
              <w:t>M. Chmiel,</w:t>
            </w:r>
          </w:p>
          <w:p w:rsidR="000875C2" w:rsidRPr="00C45F1A" w:rsidRDefault="000875C2" w:rsidP="00C45F1A">
            <w:pPr>
              <w:pStyle w:val="TableParagraph"/>
              <w:spacing w:line="268" w:lineRule="exact"/>
              <w:rPr>
                <w:sz w:val="24"/>
              </w:rPr>
            </w:pPr>
            <w:r w:rsidRPr="00C45F1A">
              <w:rPr>
                <w:sz w:val="24"/>
              </w:rPr>
              <w:t>A. Cisowska,</w:t>
            </w:r>
          </w:p>
          <w:p w:rsidR="000875C2" w:rsidRPr="00C45F1A" w:rsidRDefault="000875C2" w:rsidP="00C45F1A">
            <w:pPr>
              <w:pStyle w:val="TableParagraph"/>
              <w:spacing w:line="268" w:lineRule="exact"/>
              <w:rPr>
                <w:sz w:val="24"/>
              </w:rPr>
            </w:pPr>
            <w:r w:rsidRPr="00C45F1A">
              <w:rPr>
                <w:sz w:val="24"/>
              </w:rPr>
              <w:t>J. Kościerzyńska,</w:t>
            </w:r>
          </w:p>
          <w:p w:rsidR="000875C2" w:rsidRPr="00C45F1A" w:rsidRDefault="000875C2" w:rsidP="00C45F1A">
            <w:pPr>
              <w:pStyle w:val="TableParagraph"/>
              <w:spacing w:line="268" w:lineRule="exact"/>
              <w:rPr>
                <w:sz w:val="24"/>
              </w:rPr>
            </w:pPr>
            <w:r w:rsidRPr="00C45F1A">
              <w:rPr>
                <w:sz w:val="24"/>
              </w:rPr>
              <w:t>H. Kusy i inni</w:t>
            </w:r>
          </w:p>
          <w:p w:rsidR="000875C2" w:rsidRPr="00C45F1A" w:rsidRDefault="000875C2" w:rsidP="00C45F1A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189" w:type="dxa"/>
          </w:tcPr>
          <w:p w:rsidR="000875C2" w:rsidRPr="00C45F1A" w:rsidRDefault="000875C2" w:rsidP="00C45F1A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  <w:r w:rsidRPr="00C45F1A">
              <w:rPr>
                <w:sz w:val="24"/>
              </w:rPr>
              <w:t>Nowa Era</w:t>
            </w:r>
          </w:p>
        </w:tc>
        <w:tc>
          <w:tcPr>
            <w:tcW w:w="1696" w:type="dxa"/>
          </w:tcPr>
          <w:p w:rsidR="000875C2" w:rsidRPr="00C45F1A" w:rsidRDefault="000875C2" w:rsidP="00C45F1A">
            <w:pPr>
              <w:pStyle w:val="TableParagraph"/>
              <w:spacing w:before="2"/>
              <w:ind w:left="234"/>
              <w:rPr>
                <w:sz w:val="18"/>
              </w:rPr>
            </w:pPr>
            <w:r w:rsidRPr="00C45F1A">
              <w:rPr>
                <w:sz w:val="18"/>
              </w:rPr>
              <w:t>1014/1/2019</w:t>
            </w:r>
          </w:p>
        </w:tc>
      </w:tr>
      <w:tr w:rsidR="000875C2" w:rsidRPr="00715BEA" w:rsidTr="00C45F1A">
        <w:trPr>
          <w:trHeight w:val="278"/>
        </w:trPr>
        <w:tc>
          <w:tcPr>
            <w:tcW w:w="729" w:type="dxa"/>
          </w:tcPr>
          <w:p w:rsidR="000875C2" w:rsidRPr="00715BEA" w:rsidRDefault="000875C2" w:rsidP="00C45F1A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0875C2" w:rsidRPr="00C45F1A" w:rsidRDefault="000875C2" w:rsidP="00C45F1A">
            <w:pPr>
              <w:pStyle w:val="TableParagraph"/>
              <w:spacing w:before="10"/>
              <w:ind w:left="0"/>
              <w:rPr>
                <w:sz w:val="23"/>
              </w:rPr>
            </w:pPr>
            <w:r w:rsidRPr="00C45F1A">
              <w:rPr>
                <w:sz w:val="23"/>
              </w:rPr>
              <w:t>Język rosyjski (początkujący/kontynuacja)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0875C2" w:rsidRPr="00C45F1A" w:rsidRDefault="000875C2" w:rsidP="00C45F1A">
            <w:pPr>
              <w:pStyle w:val="TableParagraph"/>
              <w:spacing w:line="265" w:lineRule="exact"/>
              <w:ind w:left="107"/>
              <w:rPr>
                <w:i/>
                <w:sz w:val="24"/>
              </w:rPr>
            </w:pPr>
            <w:r w:rsidRPr="00C45F1A">
              <w:rPr>
                <w:i/>
                <w:sz w:val="24"/>
              </w:rPr>
              <w:t>Kak raz 1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0875C2" w:rsidRPr="00C45F1A" w:rsidRDefault="000875C2" w:rsidP="00324DD3">
            <w:pPr>
              <w:pStyle w:val="TableParagraph"/>
              <w:rPr>
                <w:sz w:val="24"/>
              </w:rPr>
            </w:pPr>
            <w:r w:rsidRPr="00C45F1A">
              <w:rPr>
                <w:sz w:val="24"/>
              </w:rPr>
              <w:t>O. Tatarczuk</w:t>
            </w:r>
          </w:p>
          <w:p w:rsidR="000875C2" w:rsidRPr="00C45F1A" w:rsidRDefault="000875C2" w:rsidP="00C45F1A">
            <w:pPr>
              <w:pStyle w:val="TableParagraph"/>
              <w:spacing w:line="270" w:lineRule="atLeast"/>
              <w:ind w:right="694"/>
              <w:rPr>
                <w:sz w:val="24"/>
              </w:rPr>
            </w:pPr>
          </w:p>
        </w:tc>
        <w:tc>
          <w:tcPr>
            <w:tcW w:w="1189" w:type="dxa"/>
          </w:tcPr>
          <w:p w:rsidR="000875C2" w:rsidRPr="00C45F1A" w:rsidRDefault="000875C2" w:rsidP="00C45F1A">
            <w:pPr>
              <w:pStyle w:val="TableParagraph"/>
              <w:spacing w:line="265" w:lineRule="exact"/>
              <w:ind w:left="95" w:right="85"/>
              <w:jc w:val="center"/>
              <w:rPr>
                <w:sz w:val="24"/>
                <w:lang w:val="en-US"/>
              </w:rPr>
            </w:pPr>
            <w:r w:rsidRPr="00C45F1A">
              <w:rPr>
                <w:sz w:val="24"/>
                <w:lang w:val="en-US"/>
              </w:rPr>
              <w:t>WSiP</w:t>
            </w:r>
          </w:p>
        </w:tc>
        <w:tc>
          <w:tcPr>
            <w:tcW w:w="1696" w:type="dxa"/>
          </w:tcPr>
          <w:p w:rsidR="000875C2" w:rsidRPr="00C45F1A" w:rsidRDefault="000875C2" w:rsidP="00C45F1A">
            <w:pPr>
              <w:pStyle w:val="TableParagraph"/>
              <w:spacing w:line="265" w:lineRule="exact"/>
              <w:ind w:left="104" w:right="88"/>
              <w:jc w:val="center"/>
              <w:rPr>
                <w:sz w:val="24"/>
                <w:lang w:val="en-US"/>
              </w:rPr>
            </w:pPr>
            <w:r w:rsidRPr="00C45F1A">
              <w:rPr>
                <w:sz w:val="24"/>
                <w:lang w:val="en-US"/>
              </w:rPr>
              <w:t>966/1/2019</w:t>
            </w:r>
          </w:p>
        </w:tc>
      </w:tr>
      <w:tr w:rsidR="000875C2" w:rsidRPr="00715BEA" w:rsidTr="00C45F1A">
        <w:trPr>
          <w:trHeight w:val="278"/>
        </w:trPr>
        <w:tc>
          <w:tcPr>
            <w:tcW w:w="729" w:type="dxa"/>
          </w:tcPr>
          <w:p w:rsidR="000875C2" w:rsidRPr="00715BEA" w:rsidRDefault="000875C2" w:rsidP="00C45F1A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0875C2" w:rsidRPr="00C45F1A" w:rsidRDefault="000875C2" w:rsidP="00C45F1A">
            <w:pPr>
              <w:pStyle w:val="TableParagraph"/>
              <w:spacing w:before="10"/>
              <w:ind w:left="0"/>
              <w:rPr>
                <w:sz w:val="23"/>
              </w:rPr>
            </w:pPr>
            <w:r w:rsidRPr="00C45F1A">
              <w:rPr>
                <w:sz w:val="23"/>
              </w:rPr>
              <w:t>Język angielski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0875C2" w:rsidRPr="00715BEA" w:rsidRDefault="000875C2" w:rsidP="00C45F1A">
            <w:pPr>
              <w:pStyle w:val="TableParagraph"/>
              <w:spacing w:before="10"/>
              <w:ind w:left="0"/>
            </w:pPr>
            <w:r w:rsidRPr="00715BEA">
              <w:t xml:space="preserve">  Checkpoint A2+/B1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0875C2" w:rsidRPr="00715BEA" w:rsidRDefault="000875C2" w:rsidP="00C45F1A">
            <w:pPr>
              <w:pStyle w:val="TableParagraph"/>
              <w:spacing w:before="10"/>
              <w:ind w:left="0"/>
            </w:pPr>
            <w:r w:rsidRPr="00715BEA">
              <w:t>Podręcznik: D. Spencer, M. Cichmińska</w:t>
            </w:r>
          </w:p>
          <w:p w:rsidR="000875C2" w:rsidRPr="00715BEA" w:rsidRDefault="000875C2" w:rsidP="00C45F1A">
            <w:pPr>
              <w:pStyle w:val="TableParagraph"/>
              <w:spacing w:before="10"/>
              <w:ind w:left="0"/>
            </w:pPr>
          </w:p>
          <w:p w:rsidR="000875C2" w:rsidRPr="00C45F1A" w:rsidRDefault="000875C2" w:rsidP="00C45F1A">
            <w:pPr>
              <w:pStyle w:val="TableParagraph"/>
              <w:spacing w:before="10"/>
              <w:ind w:left="0"/>
              <w:rPr>
                <w:lang w:val="en-US"/>
              </w:rPr>
            </w:pPr>
            <w:r w:rsidRPr="00C45F1A">
              <w:rPr>
                <w:lang w:val="en-US"/>
              </w:rPr>
              <w:t>Ćwiczenia: D. Spencer,  L. Edwards</w:t>
            </w:r>
          </w:p>
        </w:tc>
        <w:tc>
          <w:tcPr>
            <w:tcW w:w="1189" w:type="dxa"/>
          </w:tcPr>
          <w:p w:rsidR="000875C2" w:rsidRPr="00715BEA" w:rsidRDefault="000875C2" w:rsidP="00C45F1A">
            <w:pPr>
              <w:pStyle w:val="TableParagraph"/>
              <w:spacing w:before="10"/>
              <w:ind w:left="0"/>
              <w:jc w:val="center"/>
            </w:pPr>
            <w:r w:rsidRPr="00715BEA">
              <w:t>Macmillan</w:t>
            </w:r>
          </w:p>
        </w:tc>
        <w:tc>
          <w:tcPr>
            <w:tcW w:w="1696" w:type="dxa"/>
          </w:tcPr>
          <w:p w:rsidR="000875C2" w:rsidRPr="00715BEA" w:rsidRDefault="000875C2" w:rsidP="00C45F1A">
            <w:pPr>
              <w:pStyle w:val="TableParagraph"/>
              <w:spacing w:before="10"/>
              <w:ind w:left="0"/>
              <w:jc w:val="center"/>
            </w:pPr>
            <w:r w:rsidRPr="00715BEA">
              <w:t>NPP: 959/1/2019, SPP: 958/1/2019</w:t>
            </w:r>
          </w:p>
        </w:tc>
      </w:tr>
      <w:tr w:rsidR="000875C2" w:rsidRPr="00715BEA" w:rsidTr="00C45F1A">
        <w:trPr>
          <w:trHeight w:val="278"/>
        </w:trPr>
        <w:tc>
          <w:tcPr>
            <w:tcW w:w="729" w:type="dxa"/>
          </w:tcPr>
          <w:p w:rsidR="000875C2" w:rsidRPr="00715BEA" w:rsidRDefault="000875C2" w:rsidP="00C45F1A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0875C2" w:rsidRPr="00C45F1A" w:rsidRDefault="000875C2" w:rsidP="00C45F1A">
            <w:pPr>
              <w:pStyle w:val="TableParagraph"/>
              <w:spacing w:line="265" w:lineRule="exact"/>
              <w:ind w:left="0"/>
              <w:rPr>
                <w:sz w:val="24"/>
                <w:lang w:val="en-US"/>
              </w:rPr>
            </w:pPr>
            <w:r w:rsidRPr="00C45F1A">
              <w:rPr>
                <w:sz w:val="24"/>
                <w:lang w:val="en-US"/>
              </w:rPr>
              <w:t>Język niemiecki</w:t>
            </w:r>
          </w:p>
          <w:p w:rsidR="000875C2" w:rsidRPr="00C45F1A" w:rsidRDefault="000875C2" w:rsidP="00C45F1A">
            <w:pPr>
              <w:pStyle w:val="TableParagraph"/>
              <w:spacing w:line="266" w:lineRule="exact"/>
              <w:ind w:left="0"/>
              <w:rPr>
                <w:sz w:val="24"/>
                <w:lang w:val="en-US"/>
              </w:rPr>
            </w:pPr>
            <w:r w:rsidRPr="00C45F1A">
              <w:rPr>
                <w:sz w:val="24"/>
                <w:lang w:val="en-US"/>
              </w:rPr>
              <w:t>(podstawowy)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0875C2" w:rsidRPr="00C45F1A" w:rsidRDefault="000875C2" w:rsidP="00C45F1A">
            <w:pPr>
              <w:pStyle w:val="TableParagraph"/>
              <w:spacing w:line="265" w:lineRule="exact"/>
              <w:ind w:left="107"/>
              <w:rPr>
                <w:i/>
                <w:sz w:val="24"/>
                <w:lang w:val="en-US"/>
              </w:rPr>
            </w:pPr>
            <w:r w:rsidRPr="00C45F1A">
              <w:rPr>
                <w:i/>
                <w:sz w:val="24"/>
                <w:lang w:val="en-US"/>
              </w:rPr>
              <w:t>Trends 1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0875C2" w:rsidRPr="00C45F1A" w:rsidRDefault="000875C2" w:rsidP="00C45F1A">
            <w:pPr>
              <w:pStyle w:val="TableParagraph"/>
              <w:spacing w:line="266" w:lineRule="exact"/>
              <w:rPr>
                <w:sz w:val="24"/>
              </w:rPr>
            </w:pPr>
            <w:r w:rsidRPr="00C45F1A">
              <w:rPr>
                <w:sz w:val="24"/>
              </w:rPr>
              <w:t xml:space="preserve">A.Życka, </w:t>
            </w:r>
          </w:p>
          <w:p w:rsidR="000875C2" w:rsidRPr="00C45F1A" w:rsidRDefault="000875C2" w:rsidP="00C45F1A">
            <w:pPr>
              <w:pStyle w:val="TableParagraph"/>
              <w:spacing w:line="266" w:lineRule="exact"/>
              <w:rPr>
                <w:sz w:val="24"/>
              </w:rPr>
            </w:pPr>
            <w:r w:rsidRPr="00C45F1A">
              <w:rPr>
                <w:sz w:val="24"/>
              </w:rPr>
              <w:t>E. Kościelaniak-Walewska</w:t>
            </w:r>
          </w:p>
          <w:p w:rsidR="000875C2" w:rsidRPr="00C45F1A" w:rsidRDefault="000875C2" w:rsidP="00C45F1A">
            <w:pPr>
              <w:pStyle w:val="TableParagraph"/>
              <w:spacing w:line="266" w:lineRule="exact"/>
              <w:rPr>
                <w:sz w:val="24"/>
              </w:rPr>
            </w:pPr>
            <w:r w:rsidRPr="00C45F1A">
              <w:rPr>
                <w:sz w:val="24"/>
              </w:rPr>
              <w:t>A. C Korber</w:t>
            </w:r>
          </w:p>
        </w:tc>
        <w:tc>
          <w:tcPr>
            <w:tcW w:w="1189" w:type="dxa"/>
          </w:tcPr>
          <w:p w:rsidR="000875C2" w:rsidRPr="00C45F1A" w:rsidRDefault="000875C2" w:rsidP="00C45F1A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  <w:r w:rsidRPr="00C45F1A">
              <w:rPr>
                <w:sz w:val="24"/>
              </w:rPr>
              <w:t>Nowa Era</w:t>
            </w:r>
          </w:p>
        </w:tc>
        <w:tc>
          <w:tcPr>
            <w:tcW w:w="1696" w:type="dxa"/>
          </w:tcPr>
          <w:p w:rsidR="000875C2" w:rsidRPr="00C45F1A" w:rsidRDefault="000875C2" w:rsidP="00C45F1A">
            <w:pPr>
              <w:pStyle w:val="TableParagraph"/>
              <w:spacing w:line="266" w:lineRule="exact"/>
              <w:ind w:left="100" w:right="88"/>
              <w:jc w:val="center"/>
              <w:rPr>
                <w:sz w:val="24"/>
              </w:rPr>
            </w:pPr>
            <w:r w:rsidRPr="00C45F1A">
              <w:rPr>
                <w:sz w:val="24"/>
              </w:rPr>
              <w:t>940/1/2018-NPP</w:t>
            </w:r>
          </w:p>
          <w:p w:rsidR="000875C2" w:rsidRPr="00C45F1A" w:rsidRDefault="000875C2" w:rsidP="00C45F1A">
            <w:pPr>
              <w:pStyle w:val="TableParagraph"/>
              <w:spacing w:line="266" w:lineRule="exact"/>
              <w:ind w:left="100" w:right="88"/>
              <w:jc w:val="center"/>
              <w:rPr>
                <w:sz w:val="24"/>
              </w:rPr>
            </w:pPr>
            <w:r w:rsidRPr="00C45F1A">
              <w:rPr>
                <w:sz w:val="24"/>
              </w:rPr>
              <w:t>970/1/2019-SPP</w:t>
            </w:r>
          </w:p>
        </w:tc>
      </w:tr>
      <w:tr w:rsidR="000875C2" w:rsidRPr="00715BEA" w:rsidTr="00C45F1A">
        <w:trPr>
          <w:trHeight w:val="278"/>
        </w:trPr>
        <w:tc>
          <w:tcPr>
            <w:tcW w:w="729" w:type="dxa"/>
          </w:tcPr>
          <w:p w:rsidR="000875C2" w:rsidRPr="001C2E40" w:rsidRDefault="000875C2" w:rsidP="00C45F1A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0875C2" w:rsidRPr="00C45F1A" w:rsidRDefault="000875C2" w:rsidP="00C45F1A">
            <w:pPr>
              <w:pStyle w:val="TableParagraph"/>
              <w:spacing w:before="10"/>
              <w:ind w:left="0"/>
              <w:rPr>
                <w:sz w:val="23"/>
              </w:rPr>
            </w:pPr>
            <w:r w:rsidRPr="00C45F1A">
              <w:rPr>
                <w:sz w:val="23"/>
              </w:rPr>
              <w:t xml:space="preserve">Plastyka 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0875C2" w:rsidRPr="00C45F1A" w:rsidRDefault="000875C2" w:rsidP="00C45F1A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 w:rsidRPr="00C45F1A">
              <w:rPr>
                <w:i/>
                <w:sz w:val="24"/>
              </w:rPr>
              <w:t>Spotkania ze sztuką 1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5"/>
              <w:gridCol w:w="4660"/>
            </w:tblGrid>
            <w:tr w:rsidR="000875C2" w:rsidRPr="00715BEA" w:rsidTr="00324DD3">
              <w:trPr>
                <w:tblCellSpacing w:w="15" w:type="dxa"/>
              </w:trPr>
              <w:tc>
                <w:tcPr>
                  <w:tcW w:w="36" w:type="dxa"/>
                  <w:vAlign w:val="center"/>
                </w:tcPr>
                <w:p w:rsidR="000875C2" w:rsidRPr="00715BEA" w:rsidRDefault="000875C2" w:rsidP="00324DD3">
                  <w:pPr>
                    <w:widowControl/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15" w:type="dxa"/>
                  <w:vAlign w:val="center"/>
                </w:tcPr>
                <w:p w:rsidR="000875C2" w:rsidRPr="00715BEA" w:rsidRDefault="000875C2" w:rsidP="00324DD3">
                  <w:pPr>
                    <w:widowControl/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15BEA">
                    <w:rPr>
                      <w:sz w:val="24"/>
                      <w:szCs w:val="24"/>
                    </w:rPr>
                    <w:t>N. Mrozkowiak,</w:t>
                  </w:r>
                </w:p>
                <w:p w:rsidR="000875C2" w:rsidRPr="00715BEA" w:rsidRDefault="000875C2" w:rsidP="00324DD3">
                  <w:pPr>
                    <w:widowControl/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15BEA">
                    <w:rPr>
                      <w:sz w:val="24"/>
                      <w:szCs w:val="24"/>
                    </w:rPr>
                    <w:t xml:space="preserve"> M. Ipczyńska-</w:t>
                  </w:r>
                  <w:r w:rsidRPr="00715BEA">
                    <w:rPr>
                      <w:sz w:val="24"/>
                      <w:szCs w:val="24"/>
                    </w:rPr>
                    <w:br/>
                    <w:t>Budziak</w:t>
                  </w:r>
                </w:p>
              </w:tc>
            </w:tr>
          </w:tbl>
          <w:p w:rsidR="000875C2" w:rsidRPr="00C45F1A" w:rsidRDefault="000875C2" w:rsidP="00C45F1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189" w:type="dxa"/>
          </w:tcPr>
          <w:p w:rsidR="000875C2" w:rsidRPr="00C45F1A" w:rsidRDefault="000875C2" w:rsidP="00C45F1A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  <w:r w:rsidRPr="00C45F1A">
              <w:rPr>
                <w:sz w:val="24"/>
              </w:rPr>
              <w:t>Nowa Era</w:t>
            </w:r>
          </w:p>
        </w:tc>
        <w:tc>
          <w:tcPr>
            <w:tcW w:w="1696" w:type="dxa"/>
          </w:tcPr>
          <w:p w:rsidR="000875C2" w:rsidRPr="00C45F1A" w:rsidRDefault="000875C2" w:rsidP="00C45F1A">
            <w:pPr>
              <w:pStyle w:val="TableParagraph"/>
              <w:spacing w:line="268" w:lineRule="exact"/>
              <w:ind w:left="104" w:right="88"/>
              <w:jc w:val="center"/>
              <w:rPr>
                <w:sz w:val="24"/>
              </w:rPr>
            </w:pPr>
            <w:r w:rsidRPr="00C45F1A">
              <w:rPr>
                <w:sz w:val="24"/>
              </w:rPr>
              <w:t>1009/2019</w:t>
            </w:r>
          </w:p>
        </w:tc>
      </w:tr>
      <w:tr w:rsidR="000875C2" w:rsidRPr="00715BEA" w:rsidTr="00C45F1A">
        <w:trPr>
          <w:trHeight w:val="278"/>
        </w:trPr>
        <w:tc>
          <w:tcPr>
            <w:tcW w:w="729" w:type="dxa"/>
          </w:tcPr>
          <w:p w:rsidR="000875C2" w:rsidRPr="00715BEA" w:rsidRDefault="000875C2" w:rsidP="00C45F1A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0875C2" w:rsidRPr="00C45F1A" w:rsidRDefault="000875C2" w:rsidP="00C45F1A">
            <w:pPr>
              <w:pStyle w:val="TableParagraph"/>
              <w:spacing w:before="10"/>
              <w:ind w:left="0"/>
              <w:rPr>
                <w:sz w:val="23"/>
              </w:rPr>
            </w:pPr>
            <w:r w:rsidRPr="00C45F1A">
              <w:rPr>
                <w:sz w:val="23"/>
              </w:rPr>
              <w:t>Historia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0875C2" w:rsidRPr="00C45F1A" w:rsidRDefault="000875C2" w:rsidP="00C45F1A">
            <w:pPr>
              <w:pStyle w:val="TableParagraph"/>
              <w:ind w:left="107" w:right="170"/>
              <w:rPr>
                <w:i/>
                <w:sz w:val="24"/>
              </w:rPr>
            </w:pPr>
            <w:r w:rsidRPr="00C45F1A">
              <w:rPr>
                <w:i/>
                <w:sz w:val="24"/>
              </w:rPr>
              <w:t>Poznać przeszłość. Podręcznik do historii dla liceum ogólnokształcącego i technikum. Zakres podstawowy.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0875C2" w:rsidRPr="00C45F1A" w:rsidRDefault="000875C2" w:rsidP="00324DD3">
            <w:pPr>
              <w:pStyle w:val="TableParagraph"/>
              <w:rPr>
                <w:sz w:val="24"/>
              </w:rPr>
            </w:pPr>
            <w:r w:rsidRPr="00C45F1A">
              <w:rPr>
                <w:sz w:val="24"/>
              </w:rPr>
              <w:t>M. Pawlak</w:t>
            </w:r>
          </w:p>
          <w:p w:rsidR="000875C2" w:rsidRPr="00C45F1A" w:rsidRDefault="000875C2" w:rsidP="00324DD3">
            <w:pPr>
              <w:pStyle w:val="TableParagraph"/>
              <w:rPr>
                <w:sz w:val="24"/>
              </w:rPr>
            </w:pPr>
            <w:r w:rsidRPr="00C45F1A">
              <w:rPr>
                <w:sz w:val="24"/>
              </w:rPr>
              <w:t>A. Szweda</w:t>
            </w:r>
          </w:p>
        </w:tc>
        <w:tc>
          <w:tcPr>
            <w:tcW w:w="1189" w:type="dxa"/>
          </w:tcPr>
          <w:p w:rsidR="000875C2" w:rsidRPr="00C45F1A" w:rsidRDefault="000875C2" w:rsidP="00C45F1A">
            <w:pPr>
              <w:pStyle w:val="TableParagraph"/>
              <w:spacing w:line="270" w:lineRule="exact"/>
              <w:ind w:left="93" w:right="85"/>
              <w:jc w:val="center"/>
              <w:rPr>
                <w:sz w:val="24"/>
              </w:rPr>
            </w:pPr>
            <w:r w:rsidRPr="00C45F1A">
              <w:rPr>
                <w:sz w:val="24"/>
              </w:rPr>
              <w:t>Nowa Era</w:t>
            </w:r>
          </w:p>
        </w:tc>
        <w:tc>
          <w:tcPr>
            <w:tcW w:w="1696" w:type="dxa"/>
          </w:tcPr>
          <w:p w:rsidR="000875C2" w:rsidRPr="00C45F1A" w:rsidRDefault="000875C2" w:rsidP="00C45F1A">
            <w:pPr>
              <w:pStyle w:val="TableParagraph"/>
              <w:spacing w:line="270" w:lineRule="exact"/>
              <w:ind w:left="104" w:right="88"/>
              <w:jc w:val="center"/>
              <w:rPr>
                <w:sz w:val="24"/>
              </w:rPr>
            </w:pPr>
            <w:r w:rsidRPr="00C45F1A">
              <w:rPr>
                <w:sz w:val="24"/>
              </w:rPr>
              <w:t>1021/1/2019</w:t>
            </w:r>
          </w:p>
        </w:tc>
      </w:tr>
      <w:tr w:rsidR="000875C2" w:rsidRPr="00715BEA" w:rsidTr="00C45F1A">
        <w:trPr>
          <w:trHeight w:val="278"/>
        </w:trPr>
        <w:tc>
          <w:tcPr>
            <w:tcW w:w="729" w:type="dxa"/>
          </w:tcPr>
          <w:p w:rsidR="000875C2" w:rsidRPr="00715BEA" w:rsidRDefault="000875C2" w:rsidP="00C45F1A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0875C2" w:rsidRPr="00C45F1A" w:rsidRDefault="000875C2" w:rsidP="00C45F1A">
            <w:pPr>
              <w:pStyle w:val="TableParagraph"/>
              <w:spacing w:before="10"/>
              <w:ind w:left="0"/>
              <w:rPr>
                <w:sz w:val="23"/>
              </w:rPr>
            </w:pPr>
            <w:r w:rsidRPr="00C45F1A">
              <w:rPr>
                <w:sz w:val="23"/>
              </w:rPr>
              <w:t>Geografia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0875C2" w:rsidRPr="00C45F1A" w:rsidRDefault="000875C2" w:rsidP="00C45F1A">
            <w:pPr>
              <w:pStyle w:val="TableParagraph"/>
              <w:ind w:left="107" w:right="97"/>
              <w:rPr>
                <w:i/>
                <w:sz w:val="24"/>
              </w:rPr>
            </w:pPr>
            <w:r w:rsidRPr="00C45F1A">
              <w:rPr>
                <w:i/>
                <w:sz w:val="24"/>
              </w:rPr>
              <w:t>Oblicza geografii. 1</w:t>
            </w:r>
          </w:p>
          <w:p w:rsidR="000875C2" w:rsidRPr="00C45F1A" w:rsidRDefault="000875C2" w:rsidP="00C45F1A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0875C2" w:rsidRPr="00C45F1A" w:rsidRDefault="000875C2" w:rsidP="00324DD3">
            <w:pPr>
              <w:pStyle w:val="TableParagraph"/>
              <w:rPr>
                <w:sz w:val="24"/>
              </w:rPr>
            </w:pPr>
            <w:r w:rsidRPr="00C45F1A">
              <w:rPr>
                <w:sz w:val="24"/>
              </w:rPr>
              <w:t>R. Malarz</w:t>
            </w:r>
          </w:p>
          <w:p w:rsidR="000875C2" w:rsidRPr="00C45F1A" w:rsidRDefault="000875C2" w:rsidP="00324DD3">
            <w:pPr>
              <w:pStyle w:val="TableParagraph"/>
              <w:rPr>
                <w:sz w:val="24"/>
              </w:rPr>
            </w:pPr>
            <w:r w:rsidRPr="00C45F1A">
              <w:rPr>
                <w:sz w:val="24"/>
              </w:rPr>
              <w:t>M. Więckowski</w:t>
            </w:r>
          </w:p>
        </w:tc>
        <w:tc>
          <w:tcPr>
            <w:tcW w:w="1189" w:type="dxa"/>
          </w:tcPr>
          <w:p w:rsidR="000875C2" w:rsidRPr="00C45F1A" w:rsidRDefault="000875C2" w:rsidP="00C45F1A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  <w:r w:rsidRPr="00C45F1A">
              <w:rPr>
                <w:sz w:val="24"/>
              </w:rPr>
              <w:t>Nowa Era</w:t>
            </w:r>
          </w:p>
        </w:tc>
        <w:tc>
          <w:tcPr>
            <w:tcW w:w="1696" w:type="dxa"/>
          </w:tcPr>
          <w:p w:rsidR="000875C2" w:rsidRPr="00C45F1A" w:rsidRDefault="000875C2" w:rsidP="00C45F1A">
            <w:pPr>
              <w:pStyle w:val="TableParagraph"/>
              <w:spacing w:line="268" w:lineRule="exact"/>
              <w:ind w:left="104" w:right="88"/>
              <w:jc w:val="center"/>
              <w:rPr>
                <w:sz w:val="24"/>
              </w:rPr>
            </w:pPr>
            <w:r w:rsidRPr="00C45F1A">
              <w:rPr>
                <w:sz w:val="24"/>
              </w:rPr>
              <w:t>983/1/2019</w:t>
            </w:r>
          </w:p>
        </w:tc>
      </w:tr>
      <w:tr w:rsidR="000875C2" w:rsidRPr="00715BEA" w:rsidTr="00C45F1A">
        <w:trPr>
          <w:trHeight w:val="278"/>
        </w:trPr>
        <w:tc>
          <w:tcPr>
            <w:tcW w:w="729" w:type="dxa"/>
          </w:tcPr>
          <w:p w:rsidR="000875C2" w:rsidRPr="00715BEA" w:rsidRDefault="000875C2" w:rsidP="00C45F1A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0875C2" w:rsidRPr="00C45F1A" w:rsidRDefault="000875C2" w:rsidP="00C45F1A">
            <w:pPr>
              <w:pStyle w:val="TableParagraph"/>
              <w:spacing w:before="10"/>
              <w:ind w:left="0"/>
              <w:rPr>
                <w:sz w:val="23"/>
              </w:rPr>
            </w:pPr>
            <w:r w:rsidRPr="00C45F1A">
              <w:rPr>
                <w:sz w:val="23"/>
              </w:rPr>
              <w:t xml:space="preserve">Biologia 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0875C2" w:rsidRPr="00C45F1A" w:rsidRDefault="000875C2" w:rsidP="00C45F1A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 w:rsidRPr="00C45F1A">
              <w:rPr>
                <w:i/>
                <w:sz w:val="24"/>
              </w:rPr>
              <w:t>Biologia na czasie cz. 1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0875C2" w:rsidRPr="00C45F1A" w:rsidRDefault="000875C2" w:rsidP="00C45F1A">
            <w:pPr>
              <w:pStyle w:val="TableParagraph"/>
              <w:spacing w:line="264" w:lineRule="exact"/>
              <w:rPr>
                <w:sz w:val="24"/>
              </w:rPr>
            </w:pPr>
            <w:r w:rsidRPr="00C45F1A">
              <w:rPr>
                <w:sz w:val="24"/>
              </w:rPr>
              <w:t>A.Helmin</w:t>
            </w:r>
          </w:p>
          <w:p w:rsidR="000875C2" w:rsidRPr="00C45F1A" w:rsidRDefault="000875C2" w:rsidP="00C45F1A">
            <w:pPr>
              <w:pStyle w:val="TableParagraph"/>
              <w:spacing w:line="264" w:lineRule="exact"/>
              <w:rPr>
                <w:sz w:val="24"/>
              </w:rPr>
            </w:pPr>
            <w:r w:rsidRPr="00C45F1A">
              <w:rPr>
                <w:sz w:val="24"/>
              </w:rPr>
              <w:t>J. Holeczek</w:t>
            </w:r>
          </w:p>
          <w:p w:rsidR="000875C2" w:rsidRPr="00C45F1A" w:rsidRDefault="000875C2" w:rsidP="00C45F1A">
            <w:pPr>
              <w:pStyle w:val="TableParagraph"/>
              <w:spacing w:line="264" w:lineRule="exact"/>
              <w:ind w:left="471"/>
              <w:rPr>
                <w:sz w:val="24"/>
              </w:rPr>
            </w:pPr>
          </w:p>
        </w:tc>
        <w:tc>
          <w:tcPr>
            <w:tcW w:w="1189" w:type="dxa"/>
          </w:tcPr>
          <w:p w:rsidR="000875C2" w:rsidRPr="00C45F1A" w:rsidRDefault="000875C2" w:rsidP="00C45F1A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  <w:r w:rsidRPr="00C45F1A">
              <w:rPr>
                <w:sz w:val="24"/>
              </w:rPr>
              <w:t>Nowa Era</w:t>
            </w:r>
          </w:p>
        </w:tc>
        <w:tc>
          <w:tcPr>
            <w:tcW w:w="1696" w:type="dxa"/>
          </w:tcPr>
          <w:p w:rsidR="000875C2" w:rsidRPr="00715BEA" w:rsidRDefault="000875C2" w:rsidP="00C45F1A">
            <w:pPr>
              <w:pStyle w:val="TableParagraph"/>
              <w:spacing w:line="247" w:lineRule="exact"/>
              <w:ind w:left="104" w:right="88"/>
              <w:jc w:val="center"/>
            </w:pPr>
            <w:r w:rsidRPr="00715BEA">
              <w:t>1006/1/2019</w:t>
            </w:r>
          </w:p>
        </w:tc>
      </w:tr>
      <w:tr w:rsidR="000875C2" w:rsidRPr="00715BEA" w:rsidTr="00C45F1A">
        <w:trPr>
          <w:trHeight w:val="278"/>
        </w:trPr>
        <w:tc>
          <w:tcPr>
            <w:tcW w:w="729" w:type="dxa"/>
          </w:tcPr>
          <w:p w:rsidR="000875C2" w:rsidRPr="00715BEA" w:rsidRDefault="000875C2" w:rsidP="00C45F1A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0875C2" w:rsidRPr="00C45F1A" w:rsidRDefault="000875C2" w:rsidP="00C45F1A">
            <w:pPr>
              <w:pStyle w:val="TableParagraph"/>
              <w:spacing w:before="10"/>
              <w:ind w:left="0"/>
              <w:rPr>
                <w:sz w:val="23"/>
              </w:rPr>
            </w:pPr>
            <w:r w:rsidRPr="00C45F1A">
              <w:rPr>
                <w:sz w:val="23"/>
              </w:rPr>
              <w:t xml:space="preserve">Chemia 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0875C2" w:rsidRPr="00C45F1A" w:rsidRDefault="000875C2" w:rsidP="00C45F1A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 w:rsidRPr="00C45F1A">
              <w:rPr>
                <w:i/>
                <w:sz w:val="24"/>
              </w:rPr>
              <w:t>To jest chemia cz.1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0875C2" w:rsidRPr="00C45F1A" w:rsidRDefault="000875C2" w:rsidP="00C45F1A">
            <w:pPr>
              <w:pStyle w:val="TableParagraph"/>
              <w:spacing w:line="270" w:lineRule="exact"/>
              <w:rPr>
                <w:sz w:val="24"/>
              </w:rPr>
            </w:pPr>
            <w:r w:rsidRPr="00C45F1A">
              <w:rPr>
                <w:sz w:val="24"/>
              </w:rPr>
              <w:t>R. Hassa,</w:t>
            </w:r>
          </w:p>
          <w:p w:rsidR="000875C2" w:rsidRPr="00C45F1A" w:rsidRDefault="000875C2" w:rsidP="00324DD3">
            <w:pPr>
              <w:pStyle w:val="TableParagraph"/>
              <w:rPr>
                <w:sz w:val="24"/>
              </w:rPr>
            </w:pPr>
            <w:r w:rsidRPr="00C45F1A">
              <w:rPr>
                <w:sz w:val="24"/>
              </w:rPr>
              <w:t>A. Mrzigod,</w:t>
            </w:r>
          </w:p>
          <w:p w:rsidR="000875C2" w:rsidRPr="00C45F1A" w:rsidRDefault="000875C2" w:rsidP="00324DD3">
            <w:pPr>
              <w:pStyle w:val="TableParagraph"/>
              <w:rPr>
                <w:sz w:val="24"/>
                <w:lang w:val="en-US"/>
              </w:rPr>
            </w:pPr>
            <w:r w:rsidRPr="00C45F1A">
              <w:rPr>
                <w:sz w:val="24"/>
              </w:rPr>
              <w:t>J</w:t>
            </w:r>
            <w:r w:rsidRPr="00C45F1A">
              <w:rPr>
                <w:sz w:val="24"/>
                <w:lang w:val="en-US"/>
              </w:rPr>
              <w:t>. Mrzigod</w:t>
            </w:r>
          </w:p>
        </w:tc>
        <w:tc>
          <w:tcPr>
            <w:tcW w:w="1189" w:type="dxa"/>
          </w:tcPr>
          <w:p w:rsidR="000875C2" w:rsidRPr="00C45F1A" w:rsidRDefault="000875C2" w:rsidP="00C45F1A">
            <w:pPr>
              <w:pStyle w:val="TableParagraph"/>
              <w:spacing w:line="270" w:lineRule="exact"/>
              <w:ind w:left="93" w:right="85"/>
              <w:jc w:val="center"/>
              <w:rPr>
                <w:sz w:val="24"/>
                <w:lang w:val="en-US"/>
              </w:rPr>
            </w:pPr>
            <w:r w:rsidRPr="00C45F1A">
              <w:rPr>
                <w:sz w:val="24"/>
                <w:lang w:val="en-US"/>
              </w:rPr>
              <w:t>Nowa Era</w:t>
            </w:r>
          </w:p>
        </w:tc>
        <w:tc>
          <w:tcPr>
            <w:tcW w:w="1696" w:type="dxa"/>
          </w:tcPr>
          <w:p w:rsidR="000875C2" w:rsidRPr="00C45F1A" w:rsidRDefault="000875C2" w:rsidP="00C45F1A">
            <w:pPr>
              <w:pStyle w:val="TableParagraph"/>
              <w:spacing w:line="249" w:lineRule="exact"/>
              <w:ind w:left="104" w:right="88"/>
              <w:jc w:val="center"/>
              <w:rPr>
                <w:lang w:val="en-US"/>
              </w:rPr>
            </w:pPr>
            <w:r w:rsidRPr="00C45F1A">
              <w:rPr>
                <w:lang w:val="en-US"/>
              </w:rPr>
              <w:t>994/1/2019</w:t>
            </w:r>
          </w:p>
        </w:tc>
      </w:tr>
      <w:tr w:rsidR="000875C2" w:rsidRPr="00715BEA" w:rsidTr="00C45F1A">
        <w:trPr>
          <w:trHeight w:val="278"/>
        </w:trPr>
        <w:tc>
          <w:tcPr>
            <w:tcW w:w="729" w:type="dxa"/>
          </w:tcPr>
          <w:p w:rsidR="000875C2" w:rsidRPr="00715BEA" w:rsidRDefault="000875C2" w:rsidP="00C45F1A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0875C2" w:rsidRPr="00C45F1A" w:rsidRDefault="000875C2" w:rsidP="00C45F1A">
            <w:pPr>
              <w:pStyle w:val="TableParagraph"/>
              <w:spacing w:before="10"/>
              <w:ind w:left="0"/>
              <w:rPr>
                <w:sz w:val="23"/>
              </w:rPr>
            </w:pPr>
            <w:r w:rsidRPr="00C45F1A">
              <w:rPr>
                <w:sz w:val="23"/>
              </w:rPr>
              <w:t>Fizyka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0875C2" w:rsidRPr="00C45F1A" w:rsidRDefault="000875C2" w:rsidP="00C45F1A">
            <w:pPr>
              <w:pStyle w:val="TableParagraph"/>
              <w:spacing w:line="265" w:lineRule="exact"/>
              <w:ind w:left="107"/>
              <w:rPr>
                <w:i/>
                <w:sz w:val="24"/>
                <w:lang w:val="en-US"/>
              </w:rPr>
            </w:pPr>
            <w:r w:rsidRPr="00C45F1A">
              <w:rPr>
                <w:i/>
                <w:sz w:val="24"/>
                <w:lang w:val="en-US"/>
              </w:rPr>
              <w:t>Fizyka-zakres podstawowy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0875C2" w:rsidRPr="00C45F1A" w:rsidRDefault="000875C2" w:rsidP="00C45F1A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C45F1A">
              <w:rPr>
                <w:sz w:val="24"/>
              </w:rPr>
              <w:t>L. Lehman</w:t>
            </w:r>
          </w:p>
          <w:p w:rsidR="000875C2" w:rsidRPr="00C45F1A" w:rsidRDefault="000875C2" w:rsidP="00C45F1A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C45F1A">
              <w:rPr>
                <w:sz w:val="24"/>
              </w:rPr>
              <w:t>W. Polesiuk</w:t>
            </w:r>
          </w:p>
          <w:p w:rsidR="000875C2" w:rsidRPr="00C45F1A" w:rsidRDefault="000875C2" w:rsidP="00C45F1A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C45F1A">
              <w:rPr>
                <w:sz w:val="24"/>
              </w:rPr>
              <w:t>G.F. Wojewoda</w:t>
            </w:r>
          </w:p>
        </w:tc>
        <w:tc>
          <w:tcPr>
            <w:tcW w:w="1189" w:type="dxa"/>
          </w:tcPr>
          <w:p w:rsidR="000875C2" w:rsidRPr="00C45F1A" w:rsidRDefault="000875C2" w:rsidP="00C45F1A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  <w:r w:rsidRPr="00C45F1A">
              <w:rPr>
                <w:sz w:val="24"/>
              </w:rPr>
              <w:t>WSIP</w:t>
            </w:r>
          </w:p>
        </w:tc>
        <w:tc>
          <w:tcPr>
            <w:tcW w:w="1696" w:type="dxa"/>
          </w:tcPr>
          <w:p w:rsidR="000875C2" w:rsidRPr="00C45F1A" w:rsidRDefault="000875C2" w:rsidP="00C45F1A">
            <w:pPr>
              <w:pStyle w:val="TableParagraph"/>
              <w:spacing w:line="265" w:lineRule="exact"/>
              <w:ind w:left="104" w:right="88"/>
              <w:jc w:val="center"/>
              <w:rPr>
                <w:sz w:val="24"/>
              </w:rPr>
            </w:pPr>
            <w:r w:rsidRPr="00C45F1A">
              <w:rPr>
                <w:sz w:val="24"/>
              </w:rPr>
              <w:t>999/1/2019</w:t>
            </w:r>
          </w:p>
        </w:tc>
      </w:tr>
      <w:tr w:rsidR="000875C2" w:rsidRPr="00715BEA" w:rsidTr="00C45F1A">
        <w:trPr>
          <w:trHeight w:val="278"/>
        </w:trPr>
        <w:tc>
          <w:tcPr>
            <w:tcW w:w="729" w:type="dxa"/>
          </w:tcPr>
          <w:p w:rsidR="000875C2" w:rsidRPr="00715BEA" w:rsidRDefault="000875C2" w:rsidP="00C45F1A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0875C2" w:rsidRPr="00C45F1A" w:rsidRDefault="000875C2" w:rsidP="00C45F1A">
            <w:pPr>
              <w:pStyle w:val="TableParagraph"/>
              <w:spacing w:before="10"/>
              <w:ind w:left="0"/>
              <w:rPr>
                <w:sz w:val="23"/>
              </w:rPr>
            </w:pPr>
            <w:r w:rsidRPr="00C45F1A">
              <w:rPr>
                <w:sz w:val="23"/>
              </w:rPr>
              <w:t>Matematyka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0875C2" w:rsidRPr="00C45F1A" w:rsidRDefault="000875C2" w:rsidP="00C45F1A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 w:rsidRPr="00C45F1A">
              <w:rPr>
                <w:i/>
                <w:sz w:val="24"/>
              </w:rPr>
              <w:t>MATeMAtyka 1 zakres podstawowy</w:t>
            </w:r>
          </w:p>
          <w:p w:rsidR="000875C2" w:rsidRPr="00C45F1A" w:rsidRDefault="000875C2" w:rsidP="00C45F1A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</w:p>
          <w:p w:rsidR="000875C2" w:rsidRPr="00C45F1A" w:rsidRDefault="000875C2" w:rsidP="00C45F1A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</w:p>
          <w:p w:rsidR="000875C2" w:rsidRPr="00C45F1A" w:rsidRDefault="000875C2" w:rsidP="00C45F1A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</w:p>
          <w:p w:rsidR="000875C2" w:rsidRPr="00C45F1A" w:rsidRDefault="000875C2" w:rsidP="00C45F1A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 w:rsidRPr="00C45F1A">
              <w:rPr>
                <w:i/>
                <w:sz w:val="24"/>
              </w:rPr>
              <w:t>Karty pracy ucznia MATeMAtyka 1 zakres podstawowy</w:t>
            </w:r>
          </w:p>
          <w:p w:rsidR="000875C2" w:rsidRPr="00C45F1A" w:rsidRDefault="000875C2" w:rsidP="00C45F1A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0875C2" w:rsidRPr="00C45F1A" w:rsidRDefault="000875C2" w:rsidP="00C45F1A">
            <w:pPr>
              <w:pStyle w:val="TableParagraph"/>
              <w:spacing w:line="268" w:lineRule="exact"/>
              <w:rPr>
                <w:sz w:val="24"/>
              </w:rPr>
            </w:pPr>
            <w:r w:rsidRPr="00C45F1A">
              <w:rPr>
                <w:sz w:val="24"/>
              </w:rPr>
              <w:t>W. Babiański,</w:t>
            </w:r>
          </w:p>
          <w:p w:rsidR="000875C2" w:rsidRPr="00C45F1A" w:rsidRDefault="000875C2" w:rsidP="00C45F1A">
            <w:pPr>
              <w:pStyle w:val="TableParagraph"/>
              <w:spacing w:line="264" w:lineRule="exact"/>
              <w:rPr>
                <w:sz w:val="24"/>
              </w:rPr>
            </w:pPr>
            <w:r w:rsidRPr="00C45F1A">
              <w:rPr>
                <w:sz w:val="24"/>
              </w:rPr>
              <w:t>L.</w:t>
            </w:r>
            <w:r w:rsidRPr="00C45F1A">
              <w:rPr>
                <w:spacing w:val="59"/>
                <w:sz w:val="24"/>
              </w:rPr>
              <w:t xml:space="preserve"> </w:t>
            </w:r>
            <w:r w:rsidRPr="00C45F1A">
              <w:rPr>
                <w:sz w:val="24"/>
              </w:rPr>
              <w:t>Chańko</w:t>
            </w:r>
          </w:p>
          <w:p w:rsidR="000875C2" w:rsidRPr="00C45F1A" w:rsidRDefault="000875C2" w:rsidP="00C45F1A">
            <w:pPr>
              <w:pStyle w:val="TableParagraph"/>
              <w:spacing w:line="264" w:lineRule="exact"/>
              <w:rPr>
                <w:sz w:val="24"/>
              </w:rPr>
            </w:pPr>
            <w:r w:rsidRPr="00C45F1A">
              <w:rPr>
                <w:sz w:val="24"/>
              </w:rPr>
              <w:t>K. Wej</w:t>
            </w:r>
          </w:p>
          <w:p w:rsidR="000875C2" w:rsidRPr="00C45F1A" w:rsidRDefault="000875C2" w:rsidP="00C45F1A">
            <w:pPr>
              <w:pStyle w:val="TableParagraph"/>
              <w:spacing w:line="264" w:lineRule="exact"/>
              <w:rPr>
                <w:sz w:val="24"/>
              </w:rPr>
            </w:pPr>
          </w:p>
          <w:p w:rsidR="000875C2" w:rsidRPr="00C45F1A" w:rsidRDefault="000875C2" w:rsidP="00C45F1A">
            <w:pPr>
              <w:pStyle w:val="TableParagraph"/>
              <w:spacing w:line="264" w:lineRule="exact"/>
              <w:rPr>
                <w:sz w:val="24"/>
              </w:rPr>
            </w:pPr>
          </w:p>
          <w:p w:rsidR="000875C2" w:rsidRPr="00C45F1A" w:rsidRDefault="000875C2" w:rsidP="00C45F1A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C45F1A">
              <w:rPr>
                <w:sz w:val="24"/>
              </w:rPr>
              <w:t>D. Ponczek</w:t>
            </w:r>
          </w:p>
          <w:p w:rsidR="000875C2" w:rsidRPr="00C45F1A" w:rsidRDefault="000875C2" w:rsidP="00C45F1A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C45F1A">
              <w:rPr>
                <w:sz w:val="24"/>
              </w:rPr>
              <w:t>K. Wej</w:t>
            </w:r>
          </w:p>
        </w:tc>
        <w:tc>
          <w:tcPr>
            <w:tcW w:w="1189" w:type="dxa"/>
          </w:tcPr>
          <w:p w:rsidR="000875C2" w:rsidRPr="00C45F1A" w:rsidRDefault="000875C2" w:rsidP="00C45F1A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  <w:r w:rsidRPr="00C45F1A">
              <w:rPr>
                <w:sz w:val="24"/>
              </w:rPr>
              <w:t>Nowa Era</w:t>
            </w:r>
          </w:p>
          <w:p w:rsidR="000875C2" w:rsidRPr="00C45F1A" w:rsidRDefault="000875C2" w:rsidP="00C45F1A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</w:p>
          <w:p w:rsidR="000875C2" w:rsidRPr="00C45F1A" w:rsidRDefault="000875C2" w:rsidP="00C45F1A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</w:p>
          <w:p w:rsidR="000875C2" w:rsidRPr="00C45F1A" w:rsidRDefault="000875C2" w:rsidP="00C45F1A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</w:p>
          <w:p w:rsidR="000875C2" w:rsidRPr="00C45F1A" w:rsidRDefault="000875C2" w:rsidP="00C45F1A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  <w:r w:rsidRPr="00C45F1A">
              <w:rPr>
                <w:sz w:val="24"/>
              </w:rPr>
              <w:t>Nowa Era</w:t>
            </w:r>
          </w:p>
        </w:tc>
        <w:tc>
          <w:tcPr>
            <w:tcW w:w="1696" w:type="dxa"/>
          </w:tcPr>
          <w:p w:rsidR="000875C2" w:rsidRPr="00C45F1A" w:rsidRDefault="000875C2" w:rsidP="00C45F1A">
            <w:pPr>
              <w:pStyle w:val="TableParagraph"/>
              <w:spacing w:line="223" w:lineRule="exact"/>
              <w:ind w:left="104" w:right="87"/>
              <w:jc w:val="center"/>
              <w:rPr>
                <w:sz w:val="20"/>
              </w:rPr>
            </w:pPr>
            <w:r w:rsidRPr="00C45F1A">
              <w:rPr>
                <w:sz w:val="20"/>
              </w:rPr>
              <w:t>971/1/2019</w:t>
            </w:r>
          </w:p>
        </w:tc>
      </w:tr>
      <w:tr w:rsidR="000875C2" w:rsidRPr="00715BEA" w:rsidTr="00C45F1A">
        <w:trPr>
          <w:trHeight w:val="278"/>
        </w:trPr>
        <w:tc>
          <w:tcPr>
            <w:tcW w:w="729" w:type="dxa"/>
          </w:tcPr>
          <w:p w:rsidR="000875C2" w:rsidRPr="00715BEA" w:rsidRDefault="000875C2" w:rsidP="00C45F1A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0875C2" w:rsidRPr="00C45F1A" w:rsidRDefault="000875C2" w:rsidP="00C45F1A">
            <w:pPr>
              <w:pStyle w:val="TableParagraph"/>
              <w:spacing w:before="10"/>
              <w:ind w:left="0"/>
              <w:rPr>
                <w:sz w:val="23"/>
              </w:rPr>
            </w:pPr>
            <w:r w:rsidRPr="00C45F1A">
              <w:rPr>
                <w:sz w:val="23"/>
              </w:rPr>
              <w:t>Informatyka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0875C2" w:rsidRPr="00C45F1A" w:rsidRDefault="000875C2" w:rsidP="00C45F1A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 w:rsidRPr="00C45F1A">
              <w:rPr>
                <w:i/>
                <w:sz w:val="24"/>
              </w:rPr>
              <w:t>Informatyka.</w:t>
            </w:r>
          </w:p>
          <w:p w:rsidR="000875C2" w:rsidRPr="00C45F1A" w:rsidRDefault="000875C2" w:rsidP="00C45F1A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0875C2" w:rsidRPr="00C45F1A" w:rsidRDefault="000875C2" w:rsidP="00C45F1A">
            <w:pPr>
              <w:pStyle w:val="TableParagraph"/>
              <w:spacing w:line="264" w:lineRule="exact"/>
              <w:rPr>
                <w:sz w:val="24"/>
              </w:rPr>
            </w:pPr>
            <w:r w:rsidRPr="00C45F1A">
              <w:rPr>
                <w:sz w:val="24"/>
              </w:rPr>
              <w:t>W. Jochemczyk</w:t>
            </w:r>
          </w:p>
          <w:p w:rsidR="000875C2" w:rsidRPr="00C45F1A" w:rsidRDefault="000875C2" w:rsidP="00C45F1A">
            <w:pPr>
              <w:pStyle w:val="TableParagraph"/>
              <w:spacing w:line="264" w:lineRule="exact"/>
              <w:rPr>
                <w:sz w:val="24"/>
              </w:rPr>
            </w:pPr>
            <w:r w:rsidRPr="00C45F1A">
              <w:rPr>
                <w:sz w:val="24"/>
              </w:rPr>
              <w:t>K. Olędzka</w:t>
            </w:r>
          </w:p>
        </w:tc>
        <w:tc>
          <w:tcPr>
            <w:tcW w:w="1189" w:type="dxa"/>
          </w:tcPr>
          <w:p w:rsidR="000875C2" w:rsidRPr="00C45F1A" w:rsidRDefault="000875C2" w:rsidP="00C45F1A">
            <w:pPr>
              <w:pStyle w:val="TableParagraph"/>
              <w:spacing w:line="264" w:lineRule="exact"/>
              <w:ind w:left="93" w:right="85"/>
              <w:jc w:val="center"/>
              <w:rPr>
                <w:sz w:val="24"/>
              </w:rPr>
            </w:pPr>
            <w:r w:rsidRPr="00C45F1A">
              <w:rPr>
                <w:sz w:val="24"/>
              </w:rPr>
              <w:t>WSIP</w:t>
            </w:r>
          </w:p>
        </w:tc>
        <w:tc>
          <w:tcPr>
            <w:tcW w:w="1696" w:type="dxa"/>
          </w:tcPr>
          <w:p w:rsidR="000875C2" w:rsidRPr="00C45F1A" w:rsidRDefault="000875C2" w:rsidP="00C45F1A">
            <w:pPr>
              <w:pStyle w:val="TableParagraph"/>
              <w:spacing w:line="268" w:lineRule="exact"/>
              <w:ind w:left="104" w:right="88"/>
              <w:jc w:val="center"/>
              <w:rPr>
                <w:sz w:val="24"/>
              </w:rPr>
            </w:pPr>
            <w:r w:rsidRPr="00C45F1A">
              <w:rPr>
                <w:sz w:val="24"/>
              </w:rPr>
              <w:t>974/I/2019</w:t>
            </w:r>
          </w:p>
        </w:tc>
      </w:tr>
      <w:tr w:rsidR="000875C2" w:rsidRPr="00715BEA" w:rsidTr="00C45F1A">
        <w:trPr>
          <w:trHeight w:val="278"/>
        </w:trPr>
        <w:tc>
          <w:tcPr>
            <w:tcW w:w="729" w:type="dxa"/>
          </w:tcPr>
          <w:p w:rsidR="000875C2" w:rsidRPr="00715BEA" w:rsidRDefault="000875C2" w:rsidP="00C45F1A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0875C2" w:rsidRPr="00C45F1A" w:rsidRDefault="000875C2" w:rsidP="00C45F1A">
            <w:pPr>
              <w:pStyle w:val="TableParagraph"/>
              <w:spacing w:before="10"/>
              <w:ind w:left="0"/>
              <w:rPr>
                <w:sz w:val="23"/>
              </w:rPr>
            </w:pPr>
            <w:r w:rsidRPr="00C45F1A">
              <w:rPr>
                <w:sz w:val="23"/>
              </w:rPr>
              <w:t>Edukacja dla bezpieczeństwa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0875C2" w:rsidRPr="00C45F1A" w:rsidRDefault="000875C2" w:rsidP="00C45F1A">
            <w:pPr>
              <w:pStyle w:val="TableParagraph"/>
              <w:ind w:left="107" w:right="624"/>
              <w:rPr>
                <w:i/>
                <w:sz w:val="24"/>
              </w:rPr>
            </w:pPr>
            <w:r w:rsidRPr="00C45F1A">
              <w:rPr>
                <w:i/>
                <w:sz w:val="24"/>
              </w:rPr>
              <w:t>Edukacja dla bezpieczeństwa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0875C2" w:rsidRPr="00C45F1A" w:rsidRDefault="000875C2" w:rsidP="00C45F1A">
            <w:pPr>
              <w:pStyle w:val="TableParagraph"/>
              <w:spacing w:line="265" w:lineRule="exact"/>
              <w:rPr>
                <w:lang w:val="en-US"/>
              </w:rPr>
            </w:pPr>
            <w:r w:rsidRPr="00C45F1A">
              <w:rPr>
                <w:sz w:val="24"/>
              </w:rPr>
              <w:t xml:space="preserve">B. </w:t>
            </w:r>
            <w:r w:rsidRPr="00C45F1A">
              <w:rPr>
                <w:lang w:val="en-US"/>
              </w:rPr>
              <w:t>Breitkopf,</w:t>
            </w:r>
          </w:p>
          <w:p w:rsidR="000875C2" w:rsidRPr="00C45F1A" w:rsidRDefault="000875C2" w:rsidP="00C45F1A">
            <w:pPr>
              <w:pStyle w:val="TableParagraph"/>
              <w:spacing w:line="265" w:lineRule="exact"/>
              <w:rPr>
                <w:sz w:val="24"/>
              </w:rPr>
            </w:pPr>
            <w:r w:rsidRPr="00C45F1A">
              <w:rPr>
                <w:sz w:val="24"/>
              </w:rPr>
              <w:t>M. Cieśla</w:t>
            </w:r>
          </w:p>
        </w:tc>
        <w:tc>
          <w:tcPr>
            <w:tcW w:w="1189" w:type="dxa"/>
          </w:tcPr>
          <w:p w:rsidR="000875C2" w:rsidRPr="00C45F1A" w:rsidRDefault="000875C2" w:rsidP="00C45F1A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  <w:r w:rsidRPr="00C45F1A">
              <w:rPr>
                <w:sz w:val="24"/>
              </w:rPr>
              <w:t>WSIP</w:t>
            </w:r>
          </w:p>
        </w:tc>
        <w:tc>
          <w:tcPr>
            <w:tcW w:w="1696" w:type="dxa"/>
          </w:tcPr>
          <w:p w:rsidR="000875C2" w:rsidRPr="00C45F1A" w:rsidRDefault="000875C2" w:rsidP="00C45F1A">
            <w:pPr>
              <w:pStyle w:val="TableParagraph"/>
              <w:spacing w:line="265" w:lineRule="exact"/>
              <w:ind w:left="104" w:right="88"/>
              <w:jc w:val="center"/>
              <w:rPr>
                <w:sz w:val="24"/>
              </w:rPr>
            </w:pPr>
            <w:r w:rsidRPr="00C45F1A">
              <w:rPr>
                <w:sz w:val="24"/>
              </w:rPr>
              <w:t>992/2019</w:t>
            </w:r>
          </w:p>
        </w:tc>
      </w:tr>
      <w:tr w:rsidR="000875C2" w:rsidRPr="00715BEA" w:rsidTr="00C45F1A">
        <w:trPr>
          <w:trHeight w:val="278"/>
        </w:trPr>
        <w:tc>
          <w:tcPr>
            <w:tcW w:w="729" w:type="dxa"/>
          </w:tcPr>
          <w:p w:rsidR="000875C2" w:rsidRPr="00715BEA" w:rsidRDefault="000875C2" w:rsidP="00C45F1A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0875C2" w:rsidRPr="00C45F1A" w:rsidRDefault="000875C2" w:rsidP="00C45F1A">
            <w:pPr>
              <w:pStyle w:val="TableParagraph"/>
              <w:spacing w:before="10"/>
              <w:ind w:left="0"/>
              <w:rPr>
                <w:sz w:val="23"/>
              </w:rPr>
            </w:pPr>
            <w:r w:rsidRPr="00C45F1A">
              <w:rPr>
                <w:sz w:val="23"/>
              </w:rPr>
              <w:t xml:space="preserve">Religia 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0875C2" w:rsidRPr="00C45F1A" w:rsidRDefault="000875C2" w:rsidP="00C45F1A">
            <w:pPr>
              <w:pStyle w:val="TableParagraph"/>
              <w:spacing w:line="266" w:lineRule="exact"/>
              <w:ind w:left="107"/>
              <w:rPr>
                <w:i/>
                <w:sz w:val="24"/>
              </w:rPr>
            </w:pPr>
            <w:r w:rsidRPr="00C45F1A">
              <w:rPr>
                <w:i/>
                <w:sz w:val="24"/>
              </w:rPr>
              <w:t>Jestem świadkiem</w:t>
            </w:r>
          </w:p>
          <w:p w:rsidR="000875C2" w:rsidRPr="00C45F1A" w:rsidRDefault="000875C2" w:rsidP="00C45F1A">
            <w:pPr>
              <w:pStyle w:val="TableParagraph"/>
              <w:spacing w:line="266" w:lineRule="exact"/>
              <w:ind w:left="107"/>
              <w:rPr>
                <w:i/>
                <w:sz w:val="24"/>
              </w:rPr>
            </w:pPr>
            <w:r w:rsidRPr="00C45F1A">
              <w:rPr>
                <w:i/>
                <w:sz w:val="24"/>
              </w:rPr>
              <w:t>Chrystusa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0875C2" w:rsidRPr="00C45F1A" w:rsidRDefault="000875C2" w:rsidP="00C45F1A">
            <w:pPr>
              <w:pStyle w:val="TableParagraph"/>
              <w:spacing w:line="266" w:lineRule="exact"/>
              <w:rPr>
                <w:sz w:val="24"/>
              </w:rPr>
            </w:pPr>
            <w:r w:rsidRPr="00C45F1A">
              <w:rPr>
                <w:sz w:val="24"/>
              </w:rPr>
              <w:t>Ks. Z. Marek</w:t>
            </w:r>
          </w:p>
        </w:tc>
        <w:tc>
          <w:tcPr>
            <w:tcW w:w="1189" w:type="dxa"/>
          </w:tcPr>
          <w:p w:rsidR="000875C2" w:rsidRPr="00C45F1A" w:rsidRDefault="000875C2" w:rsidP="00C45F1A">
            <w:pPr>
              <w:pStyle w:val="TableParagraph"/>
              <w:spacing w:line="266" w:lineRule="exact"/>
              <w:ind w:left="96" w:right="84"/>
              <w:jc w:val="center"/>
              <w:rPr>
                <w:sz w:val="24"/>
              </w:rPr>
            </w:pPr>
            <w:r w:rsidRPr="00C45F1A">
              <w:rPr>
                <w:sz w:val="24"/>
              </w:rPr>
              <w:t>WAM</w:t>
            </w:r>
          </w:p>
        </w:tc>
        <w:tc>
          <w:tcPr>
            <w:tcW w:w="1696" w:type="dxa"/>
          </w:tcPr>
          <w:p w:rsidR="000875C2" w:rsidRPr="00C45F1A" w:rsidRDefault="000875C2" w:rsidP="00C45F1A">
            <w:pPr>
              <w:pStyle w:val="TableParagraph"/>
              <w:spacing w:line="266" w:lineRule="exact"/>
              <w:ind w:left="100" w:right="88"/>
              <w:jc w:val="center"/>
              <w:rPr>
                <w:sz w:val="24"/>
              </w:rPr>
            </w:pPr>
            <w:r w:rsidRPr="00C45F1A">
              <w:rPr>
                <w:sz w:val="24"/>
              </w:rPr>
              <w:t>AZ-41-01/1-1</w:t>
            </w:r>
          </w:p>
        </w:tc>
      </w:tr>
      <w:tr w:rsidR="000875C2" w:rsidRPr="00715BEA" w:rsidTr="00C45F1A">
        <w:trPr>
          <w:trHeight w:val="278"/>
        </w:trPr>
        <w:tc>
          <w:tcPr>
            <w:tcW w:w="729" w:type="dxa"/>
          </w:tcPr>
          <w:p w:rsidR="000875C2" w:rsidRPr="00715BEA" w:rsidRDefault="000875C2" w:rsidP="00C45F1A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0875C2" w:rsidRPr="00C45F1A" w:rsidRDefault="000875C2" w:rsidP="00C45F1A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0875C2" w:rsidRPr="00C45F1A" w:rsidRDefault="000875C2" w:rsidP="00C45F1A">
            <w:pPr>
              <w:pStyle w:val="TableParagraph"/>
              <w:ind w:left="0"/>
              <w:rPr>
                <w:sz w:val="24"/>
              </w:rPr>
            </w:pPr>
            <w:r w:rsidRPr="00C45F1A">
              <w:rPr>
                <w:sz w:val="24"/>
              </w:rPr>
              <w:t>wychowanie do życia</w:t>
            </w:r>
          </w:p>
          <w:p w:rsidR="000875C2" w:rsidRPr="00C45F1A" w:rsidRDefault="000875C2" w:rsidP="00C45F1A">
            <w:pPr>
              <w:pStyle w:val="TableParagraph"/>
              <w:ind w:left="424"/>
              <w:rPr>
                <w:sz w:val="24"/>
              </w:rPr>
            </w:pPr>
            <w:r w:rsidRPr="00C45F1A">
              <w:rPr>
                <w:sz w:val="24"/>
              </w:rPr>
              <w:t>w rodzinie*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0875C2" w:rsidRPr="00C45F1A" w:rsidRDefault="000875C2" w:rsidP="00C45F1A">
            <w:pPr>
              <w:pStyle w:val="TableParagraph"/>
              <w:spacing w:line="244" w:lineRule="exact"/>
              <w:ind w:left="107"/>
              <w:rPr>
                <w:i/>
              </w:rPr>
            </w:pPr>
            <w:r w:rsidRPr="00C45F1A">
              <w:rPr>
                <w:i/>
              </w:rPr>
              <w:t>Wędrując ku dorosłości – wychowanie do życia w rodzinie</w:t>
            </w:r>
          </w:p>
          <w:p w:rsidR="000875C2" w:rsidRPr="00C45F1A" w:rsidRDefault="000875C2" w:rsidP="00C45F1A">
            <w:pPr>
              <w:pStyle w:val="TableParagraph"/>
              <w:spacing w:before="1" w:line="254" w:lineRule="exact"/>
              <w:ind w:left="107" w:right="92"/>
              <w:jc w:val="both"/>
              <w:rPr>
                <w:i/>
                <w:lang w:val="en-US"/>
              </w:rPr>
            </w:pPr>
            <w:r w:rsidRPr="00C45F1A">
              <w:rPr>
                <w:i/>
                <w:lang w:val="en-US"/>
              </w:rPr>
              <w:t>dla uczniów szkół ponadgimnazjalnych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0875C2" w:rsidRPr="00C45F1A" w:rsidRDefault="000875C2" w:rsidP="00C45F1A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r w:rsidRPr="00C45F1A">
              <w:rPr>
                <w:sz w:val="24"/>
                <w:lang w:val="en-US"/>
              </w:rPr>
              <w:t>T. Król,</w:t>
            </w:r>
          </w:p>
          <w:p w:rsidR="000875C2" w:rsidRPr="00C45F1A" w:rsidRDefault="000875C2" w:rsidP="00324DD3">
            <w:pPr>
              <w:pStyle w:val="TableParagraph"/>
              <w:rPr>
                <w:sz w:val="24"/>
                <w:lang w:val="en-US"/>
              </w:rPr>
            </w:pPr>
            <w:r w:rsidRPr="00C45F1A">
              <w:rPr>
                <w:sz w:val="24"/>
                <w:lang w:val="en-US"/>
              </w:rPr>
              <w:t>M. Ryś</w:t>
            </w:r>
          </w:p>
        </w:tc>
        <w:tc>
          <w:tcPr>
            <w:tcW w:w="1189" w:type="dxa"/>
          </w:tcPr>
          <w:p w:rsidR="000875C2" w:rsidRPr="00C45F1A" w:rsidRDefault="000875C2" w:rsidP="00C45F1A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0875C2" w:rsidRPr="00C45F1A" w:rsidRDefault="000875C2" w:rsidP="00C45F1A">
            <w:pPr>
              <w:pStyle w:val="TableParagraph"/>
              <w:spacing w:before="10"/>
              <w:ind w:left="0"/>
              <w:rPr>
                <w:b/>
                <w:sz w:val="26"/>
                <w:lang w:val="en-US"/>
              </w:rPr>
            </w:pPr>
          </w:p>
          <w:p w:rsidR="000875C2" w:rsidRPr="00C45F1A" w:rsidRDefault="000875C2" w:rsidP="00C45F1A">
            <w:pPr>
              <w:pStyle w:val="TableParagraph"/>
              <w:ind w:left="94" w:right="85"/>
              <w:jc w:val="center"/>
              <w:rPr>
                <w:sz w:val="24"/>
                <w:lang w:val="en-US"/>
              </w:rPr>
            </w:pPr>
            <w:r w:rsidRPr="00C45F1A">
              <w:rPr>
                <w:sz w:val="24"/>
                <w:lang w:val="en-US"/>
              </w:rPr>
              <w:t>Rubikon</w:t>
            </w:r>
          </w:p>
        </w:tc>
        <w:tc>
          <w:tcPr>
            <w:tcW w:w="1696" w:type="dxa"/>
          </w:tcPr>
          <w:p w:rsidR="000875C2" w:rsidRPr="00C45F1A" w:rsidRDefault="000875C2" w:rsidP="00C45F1A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0875C2" w:rsidRPr="00C45F1A" w:rsidRDefault="000875C2" w:rsidP="00C45F1A">
            <w:pPr>
              <w:pStyle w:val="TableParagraph"/>
              <w:spacing w:before="10"/>
              <w:ind w:left="0"/>
              <w:rPr>
                <w:b/>
                <w:sz w:val="26"/>
                <w:lang w:val="en-US"/>
              </w:rPr>
            </w:pPr>
          </w:p>
          <w:p w:rsidR="000875C2" w:rsidRPr="00C45F1A" w:rsidRDefault="000875C2" w:rsidP="00C45F1A">
            <w:pPr>
              <w:pStyle w:val="TableParagraph"/>
              <w:ind w:left="104" w:right="88"/>
              <w:jc w:val="center"/>
              <w:rPr>
                <w:sz w:val="24"/>
                <w:lang w:val="en-US"/>
              </w:rPr>
            </w:pPr>
            <w:r w:rsidRPr="00C45F1A">
              <w:rPr>
                <w:sz w:val="24"/>
                <w:lang w:val="en-US"/>
              </w:rPr>
              <w:t>270/01</w:t>
            </w:r>
          </w:p>
        </w:tc>
      </w:tr>
      <w:tr w:rsidR="000875C2" w:rsidRPr="00715BEA" w:rsidTr="00C45F1A">
        <w:trPr>
          <w:trHeight w:val="647"/>
        </w:trPr>
        <w:tc>
          <w:tcPr>
            <w:tcW w:w="729" w:type="dxa"/>
          </w:tcPr>
          <w:p w:rsidR="000875C2" w:rsidRPr="00C45F1A" w:rsidRDefault="000875C2" w:rsidP="00C45F1A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0875C2" w:rsidRPr="00C45F1A" w:rsidRDefault="000875C2" w:rsidP="00C45F1A">
            <w:pPr>
              <w:pStyle w:val="TableParagraph"/>
              <w:ind w:left="0"/>
              <w:rPr>
                <w:w w:val="99"/>
              </w:rPr>
            </w:pPr>
            <w:r w:rsidRPr="00C45F1A">
              <w:rPr>
                <w:w w:val="99"/>
              </w:rPr>
              <w:t>Bezpieczeństwo i higiena pracy w rolnictwie</w:t>
            </w:r>
          </w:p>
        </w:tc>
        <w:tc>
          <w:tcPr>
            <w:tcW w:w="7563" w:type="dxa"/>
            <w:gridSpan w:val="4"/>
          </w:tcPr>
          <w:p w:rsidR="000875C2" w:rsidRPr="00C45F1A" w:rsidRDefault="000875C2" w:rsidP="00C45F1A">
            <w:pPr>
              <w:pStyle w:val="TableParagraph"/>
              <w:ind w:left="0"/>
              <w:jc w:val="center"/>
              <w:rPr>
                <w:b/>
              </w:rPr>
            </w:pPr>
            <w:r w:rsidRPr="00715BEA">
              <w:t>Przedmiot realizowany bez zastosowania podręcznika</w:t>
            </w:r>
          </w:p>
        </w:tc>
      </w:tr>
      <w:tr w:rsidR="000875C2" w:rsidRPr="00715BEA" w:rsidTr="00C45F1A">
        <w:trPr>
          <w:trHeight w:val="264"/>
        </w:trPr>
        <w:tc>
          <w:tcPr>
            <w:tcW w:w="729" w:type="dxa"/>
          </w:tcPr>
          <w:p w:rsidR="000875C2" w:rsidRPr="00715BEA" w:rsidRDefault="000875C2" w:rsidP="00C45F1A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  <w:vAlign w:val="bottom"/>
          </w:tcPr>
          <w:p w:rsidR="000875C2" w:rsidRPr="00C45F1A" w:rsidRDefault="000875C2" w:rsidP="00C45F1A">
            <w:pPr>
              <w:pStyle w:val="TableParagraph"/>
              <w:ind w:left="0"/>
              <w:rPr>
                <w:w w:val="99"/>
              </w:rPr>
            </w:pPr>
            <w:r w:rsidRPr="00C45F1A">
              <w:rPr>
                <w:w w:val="99"/>
              </w:rPr>
              <w:t>Produkcja roślinna</w:t>
            </w:r>
          </w:p>
        </w:tc>
        <w:tc>
          <w:tcPr>
            <w:tcW w:w="7563" w:type="dxa"/>
            <w:gridSpan w:val="4"/>
          </w:tcPr>
          <w:p w:rsidR="000875C2" w:rsidRPr="00C45F1A" w:rsidRDefault="000875C2" w:rsidP="00C45F1A">
            <w:pPr>
              <w:pStyle w:val="TableParagraph"/>
              <w:ind w:left="0"/>
              <w:jc w:val="center"/>
              <w:rPr>
                <w:b/>
              </w:rPr>
            </w:pPr>
            <w:r w:rsidRPr="00715BEA">
              <w:t>Przedmiot realizowany bez zastosowania podręcznika</w:t>
            </w:r>
          </w:p>
        </w:tc>
      </w:tr>
      <w:tr w:rsidR="000875C2" w:rsidRPr="00715BEA" w:rsidTr="00C45F1A">
        <w:trPr>
          <w:trHeight w:val="268"/>
        </w:trPr>
        <w:tc>
          <w:tcPr>
            <w:tcW w:w="729" w:type="dxa"/>
          </w:tcPr>
          <w:p w:rsidR="000875C2" w:rsidRPr="00715BEA" w:rsidRDefault="000875C2" w:rsidP="00C45F1A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  <w:vAlign w:val="bottom"/>
          </w:tcPr>
          <w:p w:rsidR="000875C2" w:rsidRPr="00C45F1A" w:rsidRDefault="000875C2" w:rsidP="00C45F1A">
            <w:pPr>
              <w:pStyle w:val="TableParagraph"/>
              <w:ind w:left="0"/>
              <w:rPr>
                <w:w w:val="99"/>
              </w:rPr>
            </w:pPr>
            <w:r w:rsidRPr="00C45F1A">
              <w:rPr>
                <w:w w:val="99"/>
              </w:rPr>
              <w:t>Produkcja zwierzęca</w:t>
            </w:r>
          </w:p>
        </w:tc>
        <w:tc>
          <w:tcPr>
            <w:tcW w:w="7563" w:type="dxa"/>
            <w:gridSpan w:val="4"/>
          </w:tcPr>
          <w:p w:rsidR="000875C2" w:rsidRPr="00C45F1A" w:rsidRDefault="000875C2" w:rsidP="00C45F1A">
            <w:pPr>
              <w:pStyle w:val="TableParagraph"/>
              <w:ind w:left="0"/>
              <w:jc w:val="center"/>
              <w:rPr>
                <w:b/>
              </w:rPr>
            </w:pPr>
            <w:r w:rsidRPr="00715BEA">
              <w:t>Przedmiot realizowany bez zastosowania podręcznika</w:t>
            </w:r>
          </w:p>
        </w:tc>
      </w:tr>
      <w:tr w:rsidR="000875C2" w:rsidRPr="00715BEA" w:rsidTr="00C45F1A">
        <w:trPr>
          <w:trHeight w:val="243"/>
        </w:trPr>
        <w:tc>
          <w:tcPr>
            <w:tcW w:w="729" w:type="dxa"/>
          </w:tcPr>
          <w:p w:rsidR="000875C2" w:rsidRPr="00715BEA" w:rsidRDefault="000875C2" w:rsidP="00C45F1A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  <w:vAlign w:val="bottom"/>
          </w:tcPr>
          <w:p w:rsidR="000875C2" w:rsidRPr="00C45F1A" w:rsidRDefault="000875C2" w:rsidP="00C45F1A">
            <w:pPr>
              <w:pStyle w:val="TableParagraph"/>
              <w:ind w:left="0"/>
              <w:rPr>
                <w:w w:val="99"/>
              </w:rPr>
            </w:pPr>
            <w:r w:rsidRPr="00C45F1A">
              <w:rPr>
                <w:w w:val="99"/>
              </w:rPr>
              <w:t xml:space="preserve">Technika w rolnictwie </w:t>
            </w:r>
          </w:p>
        </w:tc>
        <w:tc>
          <w:tcPr>
            <w:tcW w:w="7563" w:type="dxa"/>
            <w:gridSpan w:val="4"/>
          </w:tcPr>
          <w:p w:rsidR="000875C2" w:rsidRPr="00C45F1A" w:rsidRDefault="000875C2" w:rsidP="00C45F1A">
            <w:pPr>
              <w:pStyle w:val="TableParagraph"/>
              <w:ind w:left="0"/>
              <w:jc w:val="center"/>
              <w:rPr>
                <w:b/>
              </w:rPr>
            </w:pPr>
            <w:r w:rsidRPr="00715BEA">
              <w:t>Przedmiot realizowany bez zastosowania podręcznika</w:t>
            </w:r>
          </w:p>
        </w:tc>
      </w:tr>
      <w:tr w:rsidR="000875C2" w:rsidRPr="00715BEA" w:rsidTr="00C45F1A">
        <w:trPr>
          <w:trHeight w:val="544"/>
        </w:trPr>
        <w:tc>
          <w:tcPr>
            <w:tcW w:w="729" w:type="dxa"/>
          </w:tcPr>
          <w:p w:rsidR="000875C2" w:rsidRPr="00715BEA" w:rsidRDefault="000875C2" w:rsidP="00C45F1A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  <w:vAlign w:val="bottom"/>
          </w:tcPr>
          <w:p w:rsidR="000875C2" w:rsidRPr="00C45F1A" w:rsidRDefault="000875C2" w:rsidP="00C45F1A">
            <w:pPr>
              <w:pStyle w:val="TableParagraph"/>
              <w:ind w:left="0"/>
              <w:rPr>
                <w:w w:val="99"/>
              </w:rPr>
            </w:pPr>
            <w:r w:rsidRPr="00C45F1A">
              <w:rPr>
                <w:w w:val="99"/>
              </w:rPr>
              <w:t>Prowadzenie produkcji rolniczej –</w:t>
            </w:r>
            <w:r w:rsidRPr="00715BEA">
              <w:t xml:space="preserve"> prowadzenie produkcji roślinnej</w:t>
            </w:r>
          </w:p>
        </w:tc>
        <w:tc>
          <w:tcPr>
            <w:tcW w:w="7563" w:type="dxa"/>
            <w:gridSpan w:val="4"/>
          </w:tcPr>
          <w:p w:rsidR="000875C2" w:rsidRPr="00C45F1A" w:rsidRDefault="000875C2" w:rsidP="00C45F1A">
            <w:pPr>
              <w:pStyle w:val="TableParagraph"/>
              <w:ind w:left="0"/>
              <w:jc w:val="center"/>
              <w:rPr>
                <w:b/>
              </w:rPr>
            </w:pPr>
            <w:r w:rsidRPr="00715BEA">
              <w:t>Przedmiot realizowany bez zastosowania podręcznika</w:t>
            </w:r>
          </w:p>
        </w:tc>
      </w:tr>
      <w:tr w:rsidR="000875C2" w:rsidRPr="00715BEA" w:rsidTr="00C45F1A">
        <w:trPr>
          <w:trHeight w:val="484"/>
        </w:trPr>
        <w:tc>
          <w:tcPr>
            <w:tcW w:w="729" w:type="dxa"/>
          </w:tcPr>
          <w:p w:rsidR="000875C2" w:rsidRPr="00715BEA" w:rsidRDefault="000875C2" w:rsidP="00C45F1A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  <w:vAlign w:val="bottom"/>
          </w:tcPr>
          <w:p w:rsidR="000875C2" w:rsidRPr="00C45F1A" w:rsidRDefault="000875C2" w:rsidP="00C45F1A">
            <w:pPr>
              <w:pStyle w:val="TableParagraph"/>
              <w:ind w:left="0"/>
              <w:rPr>
                <w:w w:val="99"/>
              </w:rPr>
            </w:pPr>
            <w:r w:rsidRPr="00C45F1A">
              <w:rPr>
                <w:w w:val="99"/>
              </w:rPr>
              <w:t>Prowadzenie  produkcji rolniczej –</w:t>
            </w:r>
            <w:r w:rsidRPr="00715BEA">
              <w:t xml:space="preserve"> prowadzenie produkcji zwierzęcej</w:t>
            </w:r>
          </w:p>
        </w:tc>
        <w:tc>
          <w:tcPr>
            <w:tcW w:w="7563" w:type="dxa"/>
            <w:gridSpan w:val="4"/>
          </w:tcPr>
          <w:p w:rsidR="000875C2" w:rsidRPr="00C45F1A" w:rsidRDefault="000875C2" w:rsidP="00C45F1A">
            <w:pPr>
              <w:pStyle w:val="TableParagraph"/>
              <w:ind w:left="0"/>
              <w:jc w:val="center"/>
              <w:rPr>
                <w:b/>
              </w:rPr>
            </w:pPr>
            <w:r w:rsidRPr="00715BEA">
              <w:t>Przedmiot realizowany bez zastosowania podręcznika</w:t>
            </w:r>
          </w:p>
        </w:tc>
      </w:tr>
    </w:tbl>
    <w:p w:rsidR="000875C2" w:rsidRPr="00715BEA" w:rsidRDefault="000875C2" w:rsidP="000F2CED"/>
    <w:sectPr w:rsidR="000875C2" w:rsidRPr="00715BEA" w:rsidSect="00A234A4">
      <w:footerReference w:type="default" r:id="rId7"/>
      <w:pgSz w:w="11906" w:h="16838"/>
      <w:pgMar w:top="568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5C2" w:rsidRPr="00FF135B" w:rsidRDefault="000875C2" w:rsidP="000F2CED">
      <w:r>
        <w:separator/>
      </w:r>
    </w:p>
  </w:endnote>
  <w:endnote w:type="continuationSeparator" w:id="0">
    <w:p w:rsidR="000875C2" w:rsidRPr="00FF135B" w:rsidRDefault="000875C2" w:rsidP="000F2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5C2" w:rsidRDefault="000875C2" w:rsidP="001C2E40">
    <w:pPr>
      <w:spacing w:before="11"/>
      <w:jc w:val="center"/>
      <w:rPr>
        <w:b/>
      </w:rPr>
    </w:pPr>
    <w:r>
      <w:rPr>
        <w:b/>
        <w:color w:val="FF0000"/>
        <w:u w:val="thick" w:color="FF0000"/>
      </w:rPr>
      <w:t>ZANIM KUPISZ PODRĘCZNIKI</w:t>
    </w:r>
  </w:p>
  <w:p w:rsidR="000875C2" w:rsidRDefault="000875C2" w:rsidP="001C2E40">
    <w:pPr>
      <w:pStyle w:val="BodyText"/>
      <w:spacing w:before="196"/>
      <w:ind w:left="20" w:right="18"/>
      <w:jc w:val="both"/>
    </w:pPr>
    <w:r>
      <w:rPr>
        <w:color w:val="FF0000"/>
      </w:rPr>
      <w:t xml:space="preserve">Informujemy, że w pierwszym tygodniu września zostanie zorganizowany kiermasz, w czasie którego będzie możliwość nabycia używanych </w:t>
    </w:r>
    <w:r>
      <w:rPr>
        <w:color w:val="FF0000"/>
        <w:sz w:val="24"/>
      </w:rPr>
      <w:t xml:space="preserve">podręczników. </w:t>
    </w:r>
    <w:r>
      <w:rPr>
        <w:color w:val="FF0000"/>
      </w:rPr>
      <w:t>W związku z możliwością zmiany klasy na początku roku szkolnego oraz wyboru rozszerzeń prosimy o wstrzymanie się z kupnem podręczników  do języków  obcych,  przedmiotów   zawodowych   i   przedmiotów   realizowanych   w zakresie</w:t>
    </w:r>
    <w:r>
      <w:rPr>
        <w:color w:val="FF0000"/>
        <w:spacing w:val="-2"/>
      </w:rPr>
      <w:t xml:space="preserve"> </w:t>
    </w:r>
    <w:r>
      <w:rPr>
        <w:color w:val="FF0000"/>
      </w:rPr>
      <w:t>rozszerzonym.</w:t>
    </w:r>
  </w:p>
  <w:p w:rsidR="000875C2" w:rsidRDefault="000875C2" w:rsidP="001C2E40">
    <w:pPr>
      <w:pStyle w:val="Footer"/>
    </w:pPr>
  </w:p>
  <w:p w:rsidR="000875C2" w:rsidRPr="001C2E40" w:rsidRDefault="000875C2" w:rsidP="001C2E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5C2" w:rsidRPr="00FF135B" w:rsidRDefault="000875C2" w:rsidP="000F2CED">
      <w:r>
        <w:separator/>
      </w:r>
    </w:p>
  </w:footnote>
  <w:footnote w:type="continuationSeparator" w:id="0">
    <w:p w:rsidR="000875C2" w:rsidRPr="00FF135B" w:rsidRDefault="000875C2" w:rsidP="000F2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61CC1"/>
    <w:multiLevelType w:val="hybridMultilevel"/>
    <w:tmpl w:val="791CB5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CED"/>
    <w:rsid w:val="000236EA"/>
    <w:rsid w:val="000875C2"/>
    <w:rsid w:val="000F2CED"/>
    <w:rsid w:val="0015184F"/>
    <w:rsid w:val="001B21E0"/>
    <w:rsid w:val="001C2E40"/>
    <w:rsid w:val="001E48FD"/>
    <w:rsid w:val="00225DC8"/>
    <w:rsid w:val="00276C99"/>
    <w:rsid w:val="00282CA3"/>
    <w:rsid w:val="00296AF7"/>
    <w:rsid w:val="002D7592"/>
    <w:rsid w:val="003108D4"/>
    <w:rsid w:val="00324DD3"/>
    <w:rsid w:val="004D2B44"/>
    <w:rsid w:val="005415D3"/>
    <w:rsid w:val="005A1BFD"/>
    <w:rsid w:val="006035A6"/>
    <w:rsid w:val="00617B70"/>
    <w:rsid w:val="00715BEA"/>
    <w:rsid w:val="007C3C98"/>
    <w:rsid w:val="009A2378"/>
    <w:rsid w:val="00A234A4"/>
    <w:rsid w:val="00B9763A"/>
    <w:rsid w:val="00BA1DB8"/>
    <w:rsid w:val="00C20385"/>
    <w:rsid w:val="00C45F1A"/>
    <w:rsid w:val="00C845E7"/>
    <w:rsid w:val="00D30417"/>
    <w:rsid w:val="00D57DDC"/>
    <w:rsid w:val="00E11DEB"/>
    <w:rsid w:val="00E65CCE"/>
    <w:rsid w:val="00FF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E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uiPriority w:val="99"/>
    <w:rsid w:val="000F2CED"/>
    <w:pPr>
      <w:ind w:left="1538" w:right="2317"/>
      <w:jc w:val="center"/>
      <w:outlineLvl w:val="1"/>
    </w:pPr>
    <w:rPr>
      <w:b/>
      <w:bCs/>
      <w:sz w:val="24"/>
      <w:szCs w:val="24"/>
    </w:rPr>
  </w:style>
  <w:style w:type="table" w:customStyle="1" w:styleId="TableNormal1">
    <w:name w:val="Table Normal1"/>
    <w:uiPriority w:val="99"/>
    <w:semiHidden/>
    <w:rsid w:val="000F2CE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0F2CED"/>
    <w:pPr>
      <w:ind w:left="111"/>
    </w:pPr>
  </w:style>
  <w:style w:type="paragraph" w:styleId="Header">
    <w:name w:val="header"/>
    <w:basedOn w:val="Normal"/>
    <w:link w:val="HeaderChar"/>
    <w:uiPriority w:val="99"/>
    <w:semiHidden/>
    <w:rsid w:val="000F2C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2CED"/>
    <w:rPr>
      <w:rFonts w:ascii="Times New Roman" w:hAnsi="Times New Roman" w:cs="Times New Roman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0F2C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2CED"/>
    <w:rPr>
      <w:rFonts w:ascii="Times New Roman" w:hAnsi="Times New Roman" w:cs="Times New Roman"/>
      <w:lang w:eastAsia="pl-PL"/>
    </w:rPr>
  </w:style>
  <w:style w:type="paragraph" w:styleId="BodyText">
    <w:name w:val="Body Text"/>
    <w:basedOn w:val="Normal"/>
    <w:link w:val="BodyTextChar"/>
    <w:uiPriority w:val="99"/>
    <w:rsid w:val="000F2CED"/>
  </w:style>
  <w:style w:type="character" w:customStyle="1" w:styleId="BodyTextChar">
    <w:name w:val="Body Text Char"/>
    <w:basedOn w:val="DefaultParagraphFont"/>
    <w:link w:val="BodyText"/>
    <w:uiPriority w:val="99"/>
    <w:locked/>
    <w:rsid w:val="000F2CED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344</Words>
  <Characters>2070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PODRĘCZNIKÓW</dc:title>
  <dc:subject/>
  <dc:creator>wicedyrektor</dc:creator>
  <cp:keywords/>
  <dc:description/>
  <cp:lastModifiedBy>twg</cp:lastModifiedBy>
  <cp:revision>2</cp:revision>
  <cp:lastPrinted>2019-07-04T07:54:00Z</cp:lastPrinted>
  <dcterms:created xsi:type="dcterms:W3CDTF">2019-07-11T12:10:00Z</dcterms:created>
  <dcterms:modified xsi:type="dcterms:W3CDTF">2019-07-11T12:10:00Z</dcterms:modified>
</cp:coreProperties>
</file>